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-106" w:type="dxa"/>
        <w:tblLook w:val="00A0"/>
      </w:tblPr>
      <w:tblGrid>
        <w:gridCol w:w="5376"/>
        <w:gridCol w:w="3818"/>
        <w:gridCol w:w="5376"/>
      </w:tblGrid>
      <w:tr w:rsidR="00393FEC" w:rsidRPr="00E2774B">
        <w:tc>
          <w:tcPr>
            <w:tcW w:w="5376" w:type="dxa"/>
          </w:tcPr>
          <w:p w:rsidR="00393FEC" w:rsidRPr="00E2774B" w:rsidRDefault="00393FEC" w:rsidP="002F03A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0.6pt;margin-top:-26.95pt;width:795.6pt;height:557.95pt;z-index:251658240">
                  <v:imagedata r:id="rId5" o:title="" gain="93623f" blacklevel="-3932f"/>
                </v:shape>
              </w:pict>
            </w:r>
            <w:r w:rsidRPr="00E2774B">
              <w:rPr>
                <w:sz w:val="28"/>
                <w:szCs w:val="28"/>
              </w:rPr>
              <w:t>УТВЕРЖДАЮ:</w:t>
            </w:r>
          </w:p>
          <w:p w:rsidR="00393FEC" w:rsidRPr="00E2774B" w:rsidRDefault="00393FEC" w:rsidP="002F03AC">
            <w:pPr>
              <w:jc w:val="center"/>
              <w:rPr>
                <w:b/>
                <w:bCs/>
              </w:rPr>
            </w:pPr>
            <w:r w:rsidRPr="00E2774B">
              <w:t>(куратор)</w:t>
            </w:r>
          </w:p>
          <w:p w:rsidR="00393FEC" w:rsidRPr="00E2774B" w:rsidRDefault="00393FEC" w:rsidP="00FC36F3"/>
          <w:p w:rsidR="00393FEC" w:rsidRDefault="00393FEC" w:rsidP="00FC36F3">
            <w:pPr>
              <w:jc w:val="center"/>
            </w:pPr>
            <w:r>
              <w:t>Начальник управления культуры</w:t>
            </w:r>
          </w:p>
          <w:p w:rsidR="00393FEC" w:rsidRPr="00FC36F3" w:rsidRDefault="00393FEC" w:rsidP="00FC36F3">
            <w:pPr>
              <w:jc w:val="center"/>
            </w:pPr>
            <w:r>
              <w:t>администрацииАлексеевского района</w:t>
            </w:r>
          </w:p>
          <w:p w:rsidR="00393FEC" w:rsidRDefault="00393FEC" w:rsidP="002F03AC">
            <w:pPr>
              <w:jc w:val="center"/>
            </w:pPr>
          </w:p>
          <w:p w:rsidR="00393FEC" w:rsidRPr="00E2774B" w:rsidRDefault="00393FEC" w:rsidP="002F03AC">
            <w:pPr>
              <w:jc w:val="center"/>
            </w:pPr>
            <w:r w:rsidRPr="00E2774B">
              <w:t xml:space="preserve">    ___________  </w:t>
            </w:r>
            <w:r>
              <w:t xml:space="preserve">                   /Брянцева И.Н.</w:t>
            </w:r>
            <w:r w:rsidRPr="00E2774B">
              <w:t>/</w:t>
            </w:r>
          </w:p>
          <w:p w:rsidR="00393FEC" w:rsidRPr="00E2774B" w:rsidRDefault="00393FEC" w:rsidP="00DB2DD3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>(ФИО)</w:t>
            </w:r>
          </w:p>
          <w:p w:rsidR="00393FEC" w:rsidRDefault="00393FEC" w:rsidP="00E548CA">
            <w:pPr>
              <w:jc w:val="center"/>
            </w:pPr>
            <w:r w:rsidRPr="00E2774B">
              <w:t>М.П.</w:t>
            </w:r>
          </w:p>
          <w:p w:rsidR="00393FEC" w:rsidRPr="00E2774B" w:rsidRDefault="00393FEC" w:rsidP="002F03AC">
            <w:pPr>
              <w:jc w:val="center"/>
            </w:pPr>
            <w:r>
              <w:t>«___» ___________  2017</w:t>
            </w:r>
            <w:r w:rsidRPr="00E2774B">
              <w:t>г.</w:t>
            </w:r>
          </w:p>
        </w:tc>
        <w:tc>
          <w:tcPr>
            <w:tcW w:w="3818" w:type="dxa"/>
          </w:tcPr>
          <w:p w:rsidR="00393FEC" w:rsidRPr="00E2774B" w:rsidRDefault="00393FEC" w:rsidP="002F03AC">
            <w:pPr>
              <w:jc w:val="center"/>
            </w:pPr>
          </w:p>
        </w:tc>
        <w:tc>
          <w:tcPr>
            <w:tcW w:w="5376" w:type="dxa"/>
          </w:tcPr>
          <w:p w:rsidR="00393FEC" w:rsidRPr="00E2774B" w:rsidRDefault="00393FEC" w:rsidP="002F03AC">
            <w:pPr>
              <w:jc w:val="center"/>
            </w:pPr>
            <w:r w:rsidRPr="00E2774B">
              <w:t>УТВЕРЖДАЮ:</w:t>
            </w:r>
          </w:p>
          <w:p w:rsidR="00393FEC" w:rsidRPr="004753BD" w:rsidRDefault="00393FEC" w:rsidP="002F03AC">
            <w:pPr>
              <w:jc w:val="center"/>
            </w:pPr>
            <w:r w:rsidRPr="00E2774B">
              <w:t>(</w:t>
            </w:r>
            <w:r w:rsidRPr="004753BD">
              <w:t>председатель экспертной комиссии</w:t>
            </w:r>
          </w:p>
          <w:p w:rsidR="00393FEC" w:rsidRPr="00E2774B" w:rsidRDefault="00393FEC" w:rsidP="002F03AC">
            <w:pPr>
              <w:jc w:val="center"/>
            </w:pPr>
            <w:r w:rsidRPr="004753BD">
              <w:t>по рассмотрению проектов при администрации Алексеевского района)</w:t>
            </w:r>
          </w:p>
          <w:p w:rsidR="00393FEC" w:rsidRDefault="00393FEC" w:rsidP="00FC36F3">
            <w:r>
              <w:t>Заместитель главы администрации Алексеевского</w:t>
            </w:r>
          </w:p>
          <w:p w:rsidR="00393FEC" w:rsidRPr="00FC36F3" w:rsidRDefault="00393FEC" w:rsidP="00FC36F3">
            <w:r w:rsidRPr="00FC36F3">
              <w:t xml:space="preserve">района, председатель комитета  экономического </w:t>
            </w:r>
          </w:p>
          <w:p w:rsidR="00393FEC" w:rsidRDefault="00393FEC" w:rsidP="002F03AC">
            <w:pPr>
              <w:jc w:val="center"/>
            </w:pPr>
            <w:r>
              <w:t>развития</w:t>
            </w:r>
            <w:r w:rsidRPr="00FC36F3">
              <w:t>, финансов и бюджетной политики</w:t>
            </w:r>
          </w:p>
          <w:p w:rsidR="00393FEC" w:rsidRPr="00FC36F3" w:rsidRDefault="00393FEC" w:rsidP="002F03AC">
            <w:pPr>
              <w:jc w:val="center"/>
            </w:pPr>
          </w:p>
          <w:p w:rsidR="00393FEC" w:rsidRPr="00E2774B" w:rsidRDefault="00393FEC" w:rsidP="00DB2DD3">
            <w:pPr>
              <w:jc w:val="center"/>
            </w:pPr>
            <w:r w:rsidRPr="00E2774B">
              <w:t xml:space="preserve">___________ </w:t>
            </w:r>
            <w:r>
              <w:t>/Серкин Е.М.</w:t>
            </w:r>
            <w:r w:rsidRPr="00E2774B">
              <w:t>/</w:t>
            </w:r>
          </w:p>
          <w:p w:rsidR="00393FEC" w:rsidRPr="00E2774B" w:rsidRDefault="00393FEC" w:rsidP="00DB2DD3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 xml:space="preserve">(подпись)  </w:t>
            </w:r>
            <w:r>
              <w:rPr>
                <w:sz w:val="20"/>
                <w:szCs w:val="20"/>
              </w:rPr>
              <w:t>(ФИО)</w:t>
            </w:r>
          </w:p>
          <w:p w:rsidR="00393FEC" w:rsidRPr="00E2774B" w:rsidRDefault="00393FEC" w:rsidP="002F03AC">
            <w:pPr>
              <w:jc w:val="center"/>
            </w:pPr>
            <w:r w:rsidRPr="00E2774B">
              <w:t>М.П.</w:t>
            </w:r>
          </w:p>
          <w:p w:rsidR="00393FEC" w:rsidRPr="00E2774B" w:rsidRDefault="00393FEC" w:rsidP="002F03AC">
            <w:pPr>
              <w:jc w:val="center"/>
            </w:pPr>
            <w:r>
              <w:t>«___» ___________  2017</w:t>
            </w:r>
            <w:r w:rsidRPr="00E2774B">
              <w:t xml:space="preserve"> г.</w:t>
            </w:r>
          </w:p>
        </w:tc>
      </w:tr>
    </w:tbl>
    <w:p w:rsidR="00393FEC" w:rsidRPr="00E2774B" w:rsidRDefault="00393FEC" w:rsidP="00104C73">
      <w:pPr>
        <w:rPr>
          <w:b/>
          <w:bCs/>
        </w:rPr>
      </w:pPr>
    </w:p>
    <w:p w:rsidR="00393FEC" w:rsidRDefault="00393FEC" w:rsidP="00104C73">
      <w:pPr>
        <w:keepNext/>
        <w:jc w:val="center"/>
        <w:outlineLvl w:val="0"/>
        <w:rPr>
          <w:rFonts w:ascii="Cambria" w:hAnsi="Cambria" w:cs="Cambria"/>
          <w:b/>
          <w:bCs/>
          <w:kern w:val="32"/>
          <w:sz w:val="40"/>
          <w:szCs w:val="40"/>
        </w:rPr>
      </w:pPr>
      <w:r w:rsidRPr="00E2774B">
        <w:rPr>
          <w:rFonts w:ascii="Cambria" w:hAnsi="Cambria" w:cs="Cambria"/>
          <w:b/>
          <w:bCs/>
          <w:kern w:val="32"/>
          <w:sz w:val="40"/>
          <w:szCs w:val="40"/>
        </w:rPr>
        <w:t>Паспорт проекта</w:t>
      </w:r>
    </w:p>
    <w:p w:rsidR="00393FEC" w:rsidRDefault="00393FEC" w:rsidP="00571B5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«Палитра детской души</w:t>
      </w:r>
      <w:r w:rsidRPr="00AE1969">
        <w:rPr>
          <w:b/>
          <w:bCs/>
          <w:sz w:val="32"/>
          <w:szCs w:val="32"/>
        </w:rPr>
        <w:t>»</w:t>
      </w:r>
      <w:r>
        <w:rPr>
          <w:sz w:val="32"/>
          <w:szCs w:val="32"/>
        </w:rPr>
        <w:t xml:space="preserve"> - создание сборника литературного творчества</w:t>
      </w:r>
    </w:p>
    <w:p w:rsidR="00393FEC" w:rsidRPr="00AE1969" w:rsidRDefault="00393FEC" w:rsidP="00571B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детей Алексеевского района</w:t>
      </w:r>
      <w:r w:rsidRPr="00AE1969">
        <w:rPr>
          <w:sz w:val="32"/>
          <w:szCs w:val="32"/>
        </w:rPr>
        <w:t>.</w:t>
      </w:r>
    </w:p>
    <w:p w:rsidR="00393FEC" w:rsidRPr="00AE1969" w:rsidRDefault="00393FEC" w:rsidP="00104C73">
      <w:pPr>
        <w:jc w:val="center"/>
        <w:rPr>
          <w:sz w:val="32"/>
          <w:szCs w:val="32"/>
        </w:rPr>
      </w:pPr>
    </w:p>
    <w:p w:rsidR="00393FEC" w:rsidRPr="00E2774B" w:rsidRDefault="00393FEC" w:rsidP="00104C73">
      <w:pPr>
        <w:jc w:val="center"/>
      </w:pPr>
      <w:r w:rsidRPr="00E2774B">
        <w:t>Идентификационный номер ______________________________</w:t>
      </w:r>
    </w:p>
    <w:p w:rsidR="00393FEC" w:rsidRPr="00E2774B" w:rsidRDefault="00393FEC" w:rsidP="00104C73">
      <w:pPr>
        <w:jc w:val="center"/>
      </w:pPr>
    </w:p>
    <w:p w:rsidR="00393FEC" w:rsidRPr="00E2774B" w:rsidRDefault="00393FEC" w:rsidP="00104C73"/>
    <w:tbl>
      <w:tblPr>
        <w:tblW w:w="14570" w:type="dxa"/>
        <w:tblInd w:w="-106" w:type="dxa"/>
        <w:tblLook w:val="00A0"/>
      </w:tblPr>
      <w:tblGrid>
        <w:gridCol w:w="5349"/>
        <w:gridCol w:w="4066"/>
        <w:gridCol w:w="5155"/>
      </w:tblGrid>
      <w:tr w:rsidR="00393FEC" w:rsidRPr="00E2774B">
        <w:tc>
          <w:tcPr>
            <w:tcW w:w="5349" w:type="dxa"/>
          </w:tcPr>
          <w:p w:rsidR="00393FEC" w:rsidRPr="00E2774B" w:rsidRDefault="00393FEC" w:rsidP="002F03AC">
            <w:pPr>
              <w:jc w:val="center"/>
            </w:pPr>
          </w:p>
        </w:tc>
        <w:tc>
          <w:tcPr>
            <w:tcW w:w="4066" w:type="dxa"/>
          </w:tcPr>
          <w:p w:rsidR="00393FEC" w:rsidRPr="00E2774B" w:rsidRDefault="00393FEC" w:rsidP="002F03AC">
            <w:pPr>
              <w:jc w:val="center"/>
            </w:pPr>
          </w:p>
        </w:tc>
        <w:tc>
          <w:tcPr>
            <w:tcW w:w="5155" w:type="dxa"/>
          </w:tcPr>
          <w:p w:rsidR="00393FEC" w:rsidRPr="00E2774B" w:rsidRDefault="00393FEC" w:rsidP="002F03AC">
            <w:pPr>
              <w:jc w:val="center"/>
            </w:pPr>
            <w:r w:rsidRPr="00E2774B">
              <w:t>ПРИНЯТО К ИСПОЛНЕНИЮ:</w:t>
            </w:r>
          </w:p>
          <w:p w:rsidR="00393FEC" w:rsidRDefault="00393FEC" w:rsidP="002F03AC">
            <w:pPr>
              <w:jc w:val="center"/>
            </w:pPr>
            <w:r w:rsidRPr="00E2774B">
              <w:t>(руководитель проекта)</w:t>
            </w:r>
          </w:p>
          <w:p w:rsidR="00393FEC" w:rsidRPr="00E2774B" w:rsidRDefault="00393FEC" w:rsidP="002F03AC">
            <w:pPr>
              <w:jc w:val="center"/>
              <w:rPr>
                <w:b/>
                <w:bCs/>
              </w:rPr>
            </w:pPr>
          </w:p>
          <w:p w:rsidR="00393FEC" w:rsidRPr="00E2774B" w:rsidRDefault="00393FEC" w:rsidP="002F03AC">
            <w:pPr>
              <w:jc w:val="center"/>
            </w:pPr>
            <w:r>
              <w:t>Директор МБУК «ЦБ Алексеевского района»</w:t>
            </w:r>
          </w:p>
          <w:p w:rsidR="00393FEC" w:rsidRDefault="00393FEC" w:rsidP="00E548CA"/>
          <w:p w:rsidR="00393FEC" w:rsidRPr="00E2774B" w:rsidRDefault="00393FEC" w:rsidP="00DB2DD3">
            <w:pPr>
              <w:jc w:val="center"/>
            </w:pPr>
            <w:r w:rsidRPr="00E2774B">
              <w:t xml:space="preserve">___________  </w:t>
            </w:r>
            <w:r>
              <w:t xml:space="preserve">         /Бондаренко Н.Н.</w:t>
            </w:r>
            <w:r w:rsidRPr="00E2774B">
              <w:t>/</w:t>
            </w:r>
          </w:p>
          <w:p w:rsidR="00393FEC" w:rsidRPr="00E2774B" w:rsidRDefault="00393FEC" w:rsidP="00DB2DD3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 xml:space="preserve">(подпись)             </w:t>
            </w:r>
            <w:r>
              <w:rPr>
                <w:sz w:val="20"/>
                <w:szCs w:val="20"/>
              </w:rPr>
              <w:t xml:space="preserve">                  (ФИО)</w:t>
            </w:r>
          </w:p>
          <w:p w:rsidR="00393FEC" w:rsidRPr="00E2774B" w:rsidRDefault="00393FEC" w:rsidP="002F03AC">
            <w:pPr>
              <w:jc w:val="center"/>
            </w:pPr>
            <w:r w:rsidRPr="00E2774B">
              <w:t>М.П.</w:t>
            </w:r>
          </w:p>
          <w:p w:rsidR="00393FEC" w:rsidRPr="00E2774B" w:rsidRDefault="00393FEC" w:rsidP="002F03AC">
            <w:pPr>
              <w:jc w:val="center"/>
            </w:pPr>
            <w:r>
              <w:t>«___» ___________  2017</w:t>
            </w:r>
            <w:r w:rsidRPr="00E2774B">
              <w:t>г.</w:t>
            </w:r>
          </w:p>
        </w:tc>
      </w:tr>
    </w:tbl>
    <w:p w:rsidR="00393FEC" w:rsidRPr="00E2774B" w:rsidRDefault="00393FEC" w:rsidP="00104C73">
      <w:pPr>
        <w:ind w:left="4962"/>
        <w:jc w:val="center"/>
      </w:pPr>
    </w:p>
    <w:p w:rsidR="00393FEC" w:rsidRDefault="00393FEC" w:rsidP="00E548CA">
      <w:pPr>
        <w:keepNext/>
        <w:outlineLvl w:val="1"/>
        <w:rPr>
          <w:b/>
          <w:bCs/>
          <w:sz w:val="28"/>
          <w:szCs w:val="28"/>
        </w:rPr>
      </w:pPr>
    </w:p>
    <w:p w:rsidR="00393FEC" w:rsidRDefault="00393FEC" w:rsidP="00E548CA">
      <w:pPr>
        <w:keepNext/>
        <w:outlineLvl w:val="1"/>
        <w:rPr>
          <w:b/>
          <w:bCs/>
          <w:sz w:val="28"/>
          <w:szCs w:val="28"/>
        </w:rPr>
      </w:pPr>
    </w:p>
    <w:p w:rsidR="00393FEC" w:rsidRPr="00E2774B" w:rsidRDefault="00393FEC" w:rsidP="00E548CA">
      <w:pPr>
        <w:keepNext/>
        <w:outlineLvl w:val="1"/>
        <w:rPr>
          <w:b/>
          <w:bCs/>
          <w:sz w:val="28"/>
          <w:szCs w:val="28"/>
        </w:rPr>
      </w:pPr>
      <w:r w:rsidRPr="00E2774B">
        <w:rPr>
          <w:b/>
          <w:bCs/>
          <w:sz w:val="28"/>
          <w:szCs w:val="28"/>
        </w:rPr>
        <w:t>Общие сведения о документе</w:t>
      </w:r>
    </w:p>
    <w:p w:rsidR="00393FEC" w:rsidRPr="00E2774B" w:rsidRDefault="00393FEC" w:rsidP="00104C73">
      <w:pPr>
        <w:ind w:left="1571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0277"/>
      </w:tblGrid>
      <w:tr w:rsidR="00393FEC" w:rsidRPr="00E2774B">
        <w:trPr>
          <w:trHeight w:val="835"/>
          <w:jc w:val="center"/>
        </w:trPr>
        <w:tc>
          <w:tcPr>
            <w:tcW w:w="3510" w:type="dxa"/>
            <w:vAlign w:val="center"/>
          </w:tcPr>
          <w:p w:rsidR="00393FEC" w:rsidRPr="00E2774B" w:rsidRDefault="00393FEC" w:rsidP="002F03AC">
            <w:pPr>
              <w:rPr>
                <w:b/>
                <w:bCs/>
              </w:rPr>
            </w:pPr>
            <w:r w:rsidRPr="00E2774B">
              <w:rPr>
                <w:b/>
                <w:bCs/>
              </w:rPr>
              <w:t>Основание для составления документа:</w:t>
            </w:r>
          </w:p>
        </w:tc>
        <w:tc>
          <w:tcPr>
            <w:tcW w:w="10277" w:type="dxa"/>
            <w:vAlign w:val="center"/>
          </w:tcPr>
          <w:p w:rsidR="00393FEC" w:rsidRPr="00560F32" w:rsidRDefault="00393FEC" w:rsidP="002F03AC">
            <w:pPr>
              <w:rPr>
                <w:highlight w:val="yellow"/>
              </w:rPr>
            </w:pPr>
            <w:r w:rsidRPr="00747A20">
              <w:t>постановление администрации Алексеевского района от 04 декабря 2012 года № 1042 «Об утверждении Положения об управлении проектами».</w:t>
            </w:r>
          </w:p>
        </w:tc>
      </w:tr>
      <w:tr w:rsidR="00393FEC" w:rsidRPr="00E2774B">
        <w:trPr>
          <w:trHeight w:val="847"/>
          <w:jc w:val="center"/>
        </w:trPr>
        <w:tc>
          <w:tcPr>
            <w:tcW w:w="3510" w:type="dxa"/>
            <w:vAlign w:val="center"/>
          </w:tcPr>
          <w:p w:rsidR="00393FEC" w:rsidRPr="00E2774B" w:rsidRDefault="00393FEC" w:rsidP="002F03AC">
            <w:pPr>
              <w:rPr>
                <w:b/>
                <w:bCs/>
                <w:lang w:val="en-US"/>
              </w:rPr>
            </w:pPr>
            <w:r w:rsidRPr="00E2774B">
              <w:rPr>
                <w:b/>
                <w:bCs/>
              </w:rPr>
              <w:t>Назначение документа</w:t>
            </w:r>
            <w:r w:rsidRPr="00E2774B">
              <w:rPr>
                <w:b/>
                <w:bCs/>
                <w:lang w:val="en-US"/>
              </w:rPr>
              <w:t>:</w:t>
            </w:r>
          </w:p>
        </w:tc>
        <w:tc>
          <w:tcPr>
            <w:tcW w:w="10277" w:type="dxa"/>
            <w:vAlign w:val="center"/>
          </w:tcPr>
          <w:p w:rsidR="00393FEC" w:rsidRPr="00E2774B" w:rsidRDefault="00393FEC" w:rsidP="002F03AC">
            <w:r w:rsidRPr="00E2774B">
              <w:t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</w:t>
            </w:r>
          </w:p>
        </w:tc>
      </w:tr>
      <w:tr w:rsidR="00393FEC" w:rsidRPr="00E2774B">
        <w:trPr>
          <w:trHeight w:val="838"/>
          <w:jc w:val="center"/>
        </w:trPr>
        <w:tc>
          <w:tcPr>
            <w:tcW w:w="3510" w:type="dxa"/>
            <w:vAlign w:val="center"/>
          </w:tcPr>
          <w:p w:rsidR="00393FEC" w:rsidRPr="00E2774B" w:rsidRDefault="00393FEC" w:rsidP="002F03AC">
            <w:pPr>
              <w:rPr>
                <w:b/>
                <w:bCs/>
              </w:rPr>
            </w:pPr>
            <w:r w:rsidRPr="00E2774B">
              <w:rPr>
                <w:b/>
                <w:bCs/>
              </w:rPr>
              <w:t>Количество экземпляров и место хранения:</w:t>
            </w:r>
          </w:p>
        </w:tc>
        <w:tc>
          <w:tcPr>
            <w:tcW w:w="10277" w:type="dxa"/>
            <w:vAlign w:val="center"/>
          </w:tcPr>
          <w:p w:rsidR="00393FEC" w:rsidRPr="00E2774B" w:rsidRDefault="00393FEC" w:rsidP="002F03AC">
            <w:r w:rsidRPr="00E2774B">
              <w:t>выпускается в 3-х экземплярах, которые хранятсяу руководителя проекта, куратора проекта и председателя экспертной комиссии по рассмотрению проектов</w:t>
            </w:r>
          </w:p>
        </w:tc>
      </w:tr>
      <w:tr w:rsidR="00393FEC" w:rsidRPr="00E2774B">
        <w:trPr>
          <w:trHeight w:val="2402"/>
          <w:jc w:val="center"/>
        </w:trPr>
        <w:tc>
          <w:tcPr>
            <w:tcW w:w="3510" w:type="dxa"/>
            <w:vAlign w:val="center"/>
          </w:tcPr>
          <w:p w:rsidR="00393FEC" w:rsidRPr="00E2774B" w:rsidRDefault="00393FEC" w:rsidP="002F03AC">
            <w:pPr>
              <w:rPr>
                <w:b/>
                <w:bCs/>
              </w:rPr>
            </w:pPr>
            <w:r w:rsidRPr="00E2774B">
              <w:rPr>
                <w:b/>
                <w:bCs/>
              </w:rPr>
              <w:t>Содержание:</w:t>
            </w:r>
          </w:p>
        </w:tc>
        <w:tc>
          <w:tcPr>
            <w:tcW w:w="10277" w:type="dxa"/>
            <w:vAlign w:val="center"/>
          </w:tcPr>
          <w:p w:rsidR="00393FEC" w:rsidRPr="00E2774B" w:rsidRDefault="00393FEC" w:rsidP="00104C73">
            <w:pPr>
              <w:numPr>
                <w:ilvl w:val="0"/>
                <w:numId w:val="2"/>
              </w:numPr>
            </w:pPr>
            <w:r w:rsidRPr="00E2774B">
              <w:t>Группа управления проектом</w:t>
            </w:r>
          </w:p>
          <w:p w:rsidR="00393FEC" w:rsidRPr="00E2774B" w:rsidRDefault="00393FEC" w:rsidP="00104C73">
            <w:pPr>
              <w:numPr>
                <w:ilvl w:val="0"/>
                <w:numId w:val="2"/>
              </w:numPr>
            </w:pPr>
            <w:r w:rsidRPr="00E2774B">
              <w:t>Основание для открытия проекта</w:t>
            </w:r>
          </w:p>
          <w:p w:rsidR="00393FEC" w:rsidRPr="00E2774B" w:rsidRDefault="00393FEC" w:rsidP="00104C73">
            <w:pPr>
              <w:numPr>
                <w:ilvl w:val="0"/>
                <w:numId w:val="2"/>
              </w:numPr>
            </w:pPr>
            <w:r w:rsidRPr="00E2774B">
              <w:t>Цель и результат проекта</w:t>
            </w:r>
          </w:p>
          <w:p w:rsidR="00393FEC" w:rsidRPr="00E2774B" w:rsidRDefault="00393FEC" w:rsidP="00104C73">
            <w:pPr>
              <w:numPr>
                <w:ilvl w:val="0"/>
                <w:numId w:val="2"/>
              </w:numPr>
            </w:pPr>
            <w:r w:rsidRPr="00E2774B">
              <w:t>Ограничения проекта</w:t>
            </w:r>
          </w:p>
          <w:p w:rsidR="00393FEC" w:rsidRPr="00F7330D" w:rsidRDefault="00393FEC" w:rsidP="00104C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F7330D">
              <w:rPr>
                <w:rFonts w:ascii="Times New Roman" w:hAnsi="Times New Roman" w:cs="Times New Roman"/>
                <w:lang w:val="ru-RU"/>
              </w:rPr>
              <w:t>Критерии оценки и характеристика проекта</w:t>
            </w:r>
          </w:p>
        </w:tc>
      </w:tr>
      <w:tr w:rsidR="00393FEC" w:rsidRPr="00E2774B">
        <w:trPr>
          <w:trHeight w:val="990"/>
          <w:jc w:val="center"/>
        </w:trPr>
        <w:tc>
          <w:tcPr>
            <w:tcW w:w="3510" w:type="dxa"/>
            <w:vAlign w:val="center"/>
          </w:tcPr>
          <w:p w:rsidR="00393FEC" w:rsidRPr="00E2774B" w:rsidRDefault="00393FEC" w:rsidP="002F03AC">
            <w:pPr>
              <w:rPr>
                <w:b/>
                <w:bCs/>
              </w:rPr>
            </w:pPr>
            <w:r w:rsidRPr="00E2774B">
              <w:rPr>
                <w:b/>
                <w:bCs/>
              </w:rPr>
              <w:t>Изменения:</w:t>
            </w:r>
          </w:p>
        </w:tc>
        <w:tc>
          <w:tcPr>
            <w:tcW w:w="10277" w:type="dxa"/>
            <w:vAlign w:val="center"/>
          </w:tcPr>
          <w:p w:rsidR="00393FEC" w:rsidRPr="00E2774B" w:rsidRDefault="00393FEC" w:rsidP="002F03AC">
            <w:r w:rsidRPr="00E2774B">
              <w:t xml:space="preserve">изменения в паспорт проекта вносятся путем оформления ведомости изменений </w:t>
            </w:r>
          </w:p>
        </w:tc>
      </w:tr>
    </w:tbl>
    <w:p w:rsidR="00393FEC" w:rsidRPr="00E2774B" w:rsidRDefault="00393FEC" w:rsidP="00104C73">
      <w:pPr>
        <w:ind w:left="1571"/>
        <w:rPr>
          <w:b/>
          <w:bCs/>
          <w:sz w:val="32"/>
          <w:szCs w:val="32"/>
        </w:rPr>
      </w:pPr>
    </w:p>
    <w:p w:rsidR="00393FEC" w:rsidRPr="00E2774B" w:rsidRDefault="00393FEC" w:rsidP="00104C73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E2774B">
        <w:rPr>
          <w:b/>
          <w:bCs/>
          <w:sz w:val="32"/>
          <w:szCs w:val="32"/>
        </w:rPr>
        <w:br w:type="page"/>
      </w:r>
      <w:r w:rsidRPr="00E2774B">
        <w:rPr>
          <w:b/>
          <w:bCs/>
          <w:sz w:val="28"/>
          <w:szCs w:val="28"/>
        </w:rPr>
        <w:t>Группа управления проектом</w:t>
      </w:r>
      <w:r w:rsidRPr="001A2AF9">
        <w:rPr>
          <w:b/>
          <w:bCs/>
          <w:sz w:val="28"/>
          <w:szCs w:val="28"/>
          <w:vertAlign w:val="superscript"/>
        </w:rPr>
        <w:t>1</w:t>
      </w:r>
    </w:p>
    <w:p w:rsidR="00393FEC" w:rsidRPr="00E2774B" w:rsidRDefault="00393FEC" w:rsidP="00104C73"/>
    <w:tbl>
      <w:tblPr>
        <w:tblW w:w="14884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962"/>
        <w:gridCol w:w="6237"/>
        <w:gridCol w:w="3685"/>
      </w:tblGrid>
      <w:tr w:rsidR="00393FEC" w:rsidRPr="00E2774B">
        <w:trPr>
          <w:trHeight w:val="6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393FEC" w:rsidRPr="00E2774B" w:rsidRDefault="00393FEC" w:rsidP="002F03AC">
            <w:pPr>
              <w:ind w:left="-108"/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Название 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3FEC" w:rsidRPr="00E2774B" w:rsidRDefault="00393FEC" w:rsidP="002F03AC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ФИО,</w:t>
            </w:r>
          </w:p>
          <w:p w:rsidR="00393FEC" w:rsidRPr="00E2774B" w:rsidRDefault="00393FEC" w:rsidP="002F03AC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должность, контактные данные представителя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3FEC" w:rsidRPr="00E2774B" w:rsidRDefault="00393FEC" w:rsidP="002F03AC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Наименование и реквизиты документа, подтверждающего</w:t>
            </w:r>
          </w:p>
          <w:p w:rsidR="00393FEC" w:rsidRPr="00E2774B" w:rsidRDefault="00393FEC" w:rsidP="002F03AC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участие представителя в проекте</w:t>
            </w:r>
          </w:p>
        </w:tc>
      </w:tr>
      <w:tr w:rsidR="00393FEC" w:rsidRPr="00E2774B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93FEC" w:rsidRPr="005733E5" w:rsidRDefault="00393FEC" w:rsidP="002F03AC">
            <w:pPr>
              <w:textAlignment w:val="baseline"/>
              <w:rPr>
                <w:b/>
                <w:bCs/>
                <w:kern w:val="24"/>
              </w:rPr>
            </w:pPr>
            <w:r w:rsidRPr="005733E5">
              <w:rPr>
                <w:b/>
                <w:bCs/>
                <w:kern w:val="24"/>
              </w:rPr>
              <w:t>Координирующий орган:</w:t>
            </w:r>
          </w:p>
          <w:p w:rsidR="00393FEC" w:rsidRPr="00DB2DD3" w:rsidRDefault="00393FEC" w:rsidP="002F03AC">
            <w:pPr>
              <w:textAlignment w:val="baseline"/>
              <w:rPr>
                <w:kern w:val="24"/>
              </w:rPr>
            </w:pPr>
            <w:r w:rsidRPr="00E548CA">
              <w:rPr>
                <w:kern w:val="24"/>
              </w:rPr>
              <w:t>Администрация  Алексеевского района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FEC" w:rsidRPr="00E548CA" w:rsidRDefault="00393FEC" w:rsidP="00DB2DD3">
            <w:pPr>
              <w:ind w:left="150"/>
              <w:textAlignment w:val="baseline"/>
              <w:rPr>
                <w:kern w:val="24"/>
              </w:rPr>
            </w:pPr>
            <w:r w:rsidRPr="00E2774B">
              <w:rPr>
                <w:b/>
                <w:bCs/>
                <w:kern w:val="24"/>
              </w:rPr>
              <w:t>Куратор проекта:</w:t>
            </w:r>
            <w:r w:rsidRPr="00E548CA">
              <w:rPr>
                <w:kern w:val="24"/>
              </w:rPr>
              <w:t xml:space="preserve">Брянцева Ирина Николаевна </w:t>
            </w:r>
            <w:r>
              <w:rPr>
                <w:kern w:val="24"/>
              </w:rPr>
              <w:t>–</w:t>
            </w:r>
            <w:r w:rsidRPr="00E548CA">
              <w:rPr>
                <w:kern w:val="24"/>
              </w:rPr>
              <w:t>начальник управления культуры администрации Алексеевского района</w:t>
            </w:r>
          </w:p>
          <w:p w:rsidR="00393FEC" w:rsidRPr="00E2774B" w:rsidRDefault="00393FEC" w:rsidP="00DB2DD3">
            <w:pPr>
              <w:ind w:left="150"/>
              <w:textAlignment w:val="baseline"/>
            </w:pPr>
          </w:p>
          <w:p w:rsidR="00393FEC" w:rsidRPr="00E12575" w:rsidRDefault="00393FEC" w:rsidP="00DB2DD3">
            <w:pPr>
              <w:ind w:left="150" w:right="-152"/>
              <w:textAlignment w:val="baseline"/>
            </w:pPr>
            <w:r w:rsidRPr="00E2774B">
              <w:t xml:space="preserve">Телефон: </w:t>
            </w:r>
            <w:r>
              <w:t>8 (47234) 3-50-20</w:t>
            </w:r>
          </w:p>
          <w:p w:rsidR="00393FEC" w:rsidRPr="00E2774B" w:rsidRDefault="00393FEC" w:rsidP="00DB2DD3">
            <w:pPr>
              <w:ind w:left="150" w:right="-152"/>
              <w:textAlignment w:val="baseline"/>
            </w:pPr>
            <w:r w:rsidRPr="00E2774B">
              <w:t xml:space="preserve">Адрес: </w:t>
            </w:r>
            <w:r>
              <w:t>309850, г.Алексеевка, ул.Мостовая, 84</w:t>
            </w:r>
          </w:p>
          <w:p w:rsidR="00393FEC" w:rsidRPr="00775C3B" w:rsidRDefault="00393FEC" w:rsidP="00DB2DD3">
            <w:pPr>
              <w:ind w:left="150"/>
              <w:textAlignment w:val="baseline"/>
              <w:rPr>
                <w:lang w:val="en-US"/>
              </w:rPr>
            </w:pPr>
            <w:r w:rsidRPr="00E2774B">
              <w:rPr>
                <w:lang w:val="en-US"/>
              </w:rPr>
              <w:t>E</w:t>
            </w:r>
            <w:r w:rsidRPr="000C3F12">
              <w:rPr>
                <w:lang w:val="en-US"/>
              </w:rPr>
              <w:t>-</w:t>
            </w:r>
            <w:r w:rsidRPr="00E2774B">
              <w:rPr>
                <w:lang w:val="en-US"/>
              </w:rPr>
              <w:t>mail</w:t>
            </w:r>
            <w:r w:rsidRPr="000C3F12">
              <w:rPr>
                <w:lang w:val="en-US"/>
              </w:rPr>
              <w:t>: aleuk-admin@mail.ru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FEC" w:rsidRPr="000C3F12" w:rsidRDefault="00393FEC" w:rsidP="002F03AC">
            <w:pPr>
              <w:jc w:val="center"/>
              <w:textAlignment w:val="baseline"/>
              <w:rPr>
                <w:b/>
                <w:bCs/>
                <w:kern w:val="24"/>
                <w:lang w:val="en-US"/>
              </w:rPr>
            </w:pPr>
          </w:p>
          <w:p w:rsidR="00393FEC" w:rsidRPr="00E2774B" w:rsidRDefault="00393FEC" w:rsidP="002F03AC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___________________________</w:t>
            </w:r>
          </w:p>
          <w:p w:rsidR="00393FEC" w:rsidRPr="00E2774B" w:rsidRDefault="00393FEC" w:rsidP="002F03AC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___________________________</w:t>
            </w:r>
          </w:p>
          <w:p w:rsidR="00393FEC" w:rsidRPr="00E2774B" w:rsidRDefault="00393FEC" w:rsidP="002F03AC">
            <w:pPr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от «___» _______ 20___г. № _____</w:t>
            </w:r>
          </w:p>
        </w:tc>
      </w:tr>
      <w:tr w:rsidR="00393FEC" w:rsidRPr="00E2774B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93FEC" w:rsidRPr="005733E5" w:rsidRDefault="00393FEC" w:rsidP="002F03AC">
            <w:pPr>
              <w:textAlignment w:val="baseline"/>
              <w:rPr>
                <w:b/>
                <w:bCs/>
                <w:kern w:val="24"/>
              </w:rPr>
            </w:pPr>
            <w:r w:rsidRPr="005733E5">
              <w:rPr>
                <w:b/>
                <w:bCs/>
                <w:kern w:val="24"/>
              </w:rPr>
              <w:t>Исполнитель:</w:t>
            </w:r>
          </w:p>
          <w:p w:rsidR="00393FEC" w:rsidRPr="00DB2DD3" w:rsidRDefault="00393FEC" w:rsidP="002F03AC">
            <w:pPr>
              <w:textAlignment w:val="baseline"/>
              <w:rPr>
                <w:kern w:val="24"/>
              </w:rPr>
            </w:pPr>
            <w:r w:rsidRPr="00E548CA">
              <w:rPr>
                <w:kern w:val="24"/>
              </w:rPr>
              <w:t>МБУК «ЦБ Алексеевского района»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FEC" w:rsidRPr="00E2774B" w:rsidRDefault="00393FEC" w:rsidP="00DB2DD3">
            <w:pPr>
              <w:ind w:left="150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Руководитель проекта:</w:t>
            </w:r>
            <w:r w:rsidRPr="00775C3B">
              <w:rPr>
                <w:kern w:val="24"/>
              </w:rPr>
              <w:t>Бондаренко Наталья Николаевна</w:t>
            </w:r>
            <w:r>
              <w:rPr>
                <w:kern w:val="24"/>
              </w:rPr>
              <w:t>-директор МБУК «ЦБ Алексеевского района»</w:t>
            </w:r>
          </w:p>
          <w:p w:rsidR="00393FEC" w:rsidRPr="00E2774B" w:rsidRDefault="00393FEC" w:rsidP="00DB2DD3">
            <w:pPr>
              <w:ind w:left="150"/>
              <w:textAlignment w:val="baseline"/>
            </w:pPr>
          </w:p>
          <w:p w:rsidR="00393FEC" w:rsidRPr="003345C5" w:rsidRDefault="00393FEC" w:rsidP="00DB2DD3">
            <w:pPr>
              <w:ind w:left="150" w:right="-152"/>
              <w:textAlignment w:val="baseline"/>
            </w:pPr>
            <w:r w:rsidRPr="00E2774B">
              <w:t xml:space="preserve">Телефон: </w:t>
            </w:r>
            <w:r>
              <w:t>8 (47234) 3-13-31</w:t>
            </w:r>
          </w:p>
          <w:p w:rsidR="00393FEC" w:rsidRPr="00E2774B" w:rsidRDefault="00393FEC" w:rsidP="00DB2DD3">
            <w:pPr>
              <w:ind w:left="150" w:right="-152"/>
              <w:textAlignment w:val="baseline"/>
            </w:pPr>
            <w:r w:rsidRPr="00E2774B">
              <w:t xml:space="preserve">Адрес: </w:t>
            </w:r>
            <w:r>
              <w:t>309850,  г. Алексеевка, пл.Никольская, д.5</w:t>
            </w:r>
          </w:p>
          <w:p w:rsidR="00393FEC" w:rsidRPr="000C3F12" w:rsidRDefault="00393FEC" w:rsidP="00DB2DD3">
            <w:pPr>
              <w:ind w:left="150"/>
              <w:textAlignment w:val="baseline"/>
              <w:rPr>
                <w:lang w:val="en-US"/>
              </w:rPr>
            </w:pPr>
            <w:r w:rsidRPr="00E2774B">
              <w:rPr>
                <w:lang w:val="en-US"/>
              </w:rPr>
              <w:t>E</w:t>
            </w:r>
            <w:r w:rsidRPr="000C3F12">
              <w:rPr>
                <w:lang w:val="en-US"/>
              </w:rPr>
              <w:t>-</w:t>
            </w:r>
            <w:r w:rsidRPr="00E2774B">
              <w:rPr>
                <w:lang w:val="en-US"/>
              </w:rPr>
              <w:t>mail</w:t>
            </w:r>
            <w:r w:rsidRPr="000C3F12">
              <w:rPr>
                <w:lang w:val="en-US"/>
              </w:rPr>
              <w:t xml:space="preserve">: </w:t>
            </w:r>
            <w:r>
              <w:rPr>
                <w:lang w:val="en-US"/>
              </w:rPr>
              <w:t>acbs</w:t>
            </w:r>
            <w:r w:rsidRPr="000C3F12">
              <w:rPr>
                <w:lang w:val="en-US"/>
              </w:rPr>
              <w:t>-</w:t>
            </w:r>
            <w:r>
              <w:rPr>
                <w:lang w:val="en-US"/>
              </w:rPr>
              <w:t>deti</w:t>
            </w:r>
            <w:r w:rsidRPr="000C3F12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0C3F12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FEC" w:rsidRPr="000C3F12" w:rsidRDefault="00393FEC" w:rsidP="002F03AC">
            <w:pPr>
              <w:jc w:val="center"/>
              <w:textAlignment w:val="baseline"/>
              <w:rPr>
                <w:b/>
                <w:bCs/>
                <w:kern w:val="24"/>
                <w:lang w:val="en-US"/>
              </w:rPr>
            </w:pPr>
          </w:p>
          <w:p w:rsidR="00393FEC" w:rsidRPr="00E2774B" w:rsidRDefault="00393FEC" w:rsidP="002F03AC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___________________________</w:t>
            </w:r>
          </w:p>
          <w:p w:rsidR="00393FEC" w:rsidRPr="00E2774B" w:rsidRDefault="00393FEC" w:rsidP="002F03AC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___________________________</w:t>
            </w:r>
          </w:p>
          <w:p w:rsidR="00393FEC" w:rsidRPr="00E2774B" w:rsidRDefault="00393FEC" w:rsidP="002F03AC">
            <w:pPr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от «___» _______ 20___г. № _____</w:t>
            </w:r>
          </w:p>
        </w:tc>
      </w:tr>
    </w:tbl>
    <w:p w:rsidR="00393FEC" w:rsidRPr="00E2774B" w:rsidRDefault="00393FEC" w:rsidP="00104C73"/>
    <w:p w:rsidR="00393FEC" w:rsidRPr="00E2774B" w:rsidRDefault="00393FEC" w:rsidP="00104C73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br w:type="page"/>
      </w:r>
      <w:r w:rsidRPr="00E2774B">
        <w:rPr>
          <w:b/>
          <w:bCs/>
          <w:sz w:val="28"/>
          <w:szCs w:val="28"/>
        </w:rPr>
        <w:t>Основание для открытия проекта</w:t>
      </w:r>
    </w:p>
    <w:p w:rsidR="00393FEC" w:rsidRPr="00E2774B" w:rsidRDefault="00393FEC" w:rsidP="00104C73">
      <w:pPr>
        <w:ind w:left="1571"/>
        <w:rPr>
          <w:b/>
          <w:bCs/>
          <w:sz w:val="32"/>
          <w:szCs w:val="32"/>
        </w:rPr>
      </w:pPr>
    </w:p>
    <w:tbl>
      <w:tblPr>
        <w:tblW w:w="147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8505"/>
      </w:tblGrid>
      <w:tr w:rsidR="00393FEC" w:rsidRPr="00B0181C">
        <w:trPr>
          <w:trHeight w:val="1137"/>
        </w:trPr>
        <w:tc>
          <w:tcPr>
            <w:tcW w:w="6204" w:type="dxa"/>
            <w:vAlign w:val="center"/>
          </w:tcPr>
          <w:p w:rsidR="00393FEC" w:rsidRPr="00B0181C" w:rsidRDefault="00393FEC" w:rsidP="00104C73">
            <w:pPr>
              <w:numPr>
                <w:ilvl w:val="1"/>
                <w:numId w:val="3"/>
              </w:numPr>
              <w:ind w:left="709"/>
              <w:rPr>
                <w:b/>
                <w:bCs/>
              </w:rPr>
            </w:pPr>
            <w:bookmarkStart w:id="0" w:name="_GoBack"/>
            <w:r w:rsidRPr="00B0181C">
              <w:rPr>
                <w:b/>
                <w:bCs/>
              </w:rPr>
              <w:t>Направление Стратегии социально-экономического развития муниципального образования «Алексеевский район и город Алексеевка» Белгородской области до 2025 года:</w:t>
            </w:r>
          </w:p>
        </w:tc>
        <w:tc>
          <w:tcPr>
            <w:tcW w:w="8505" w:type="dxa"/>
          </w:tcPr>
          <w:p w:rsidR="00393FEC" w:rsidRPr="00B0181C" w:rsidRDefault="00393FEC" w:rsidP="002F03AC">
            <w:pPr>
              <w:jc w:val="both"/>
            </w:pPr>
            <w:r w:rsidRPr="00B0181C">
              <w:t>п.4.2. Второе стратегическое направление – социальное развитие муниципального образования «Алексеевский район и город Алексеевка»</w:t>
            </w:r>
          </w:p>
        </w:tc>
      </w:tr>
      <w:tr w:rsidR="00393FEC" w:rsidRPr="00B0181C">
        <w:trPr>
          <w:trHeight w:val="1137"/>
        </w:trPr>
        <w:tc>
          <w:tcPr>
            <w:tcW w:w="6204" w:type="dxa"/>
            <w:vAlign w:val="center"/>
          </w:tcPr>
          <w:p w:rsidR="00393FEC" w:rsidRPr="00B0181C" w:rsidRDefault="00393FEC" w:rsidP="00104C73">
            <w:pPr>
              <w:numPr>
                <w:ilvl w:val="1"/>
                <w:numId w:val="3"/>
              </w:numPr>
              <w:ind w:left="709"/>
              <w:rPr>
                <w:b/>
                <w:bCs/>
              </w:rPr>
            </w:pPr>
            <w:r w:rsidRPr="00B0181C">
              <w:rPr>
                <w:b/>
                <w:bCs/>
              </w:rPr>
              <w:t>Индикатор (показатель) реализации Стратегии социально-экономического развития муниципального образования «Алексеевский район и город Алексеевка» Белгородской области до 2025 года:</w:t>
            </w:r>
          </w:p>
        </w:tc>
        <w:tc>
          <w:tcPr>
            <w:tcW w:w="8505" w:type="dxa"/>
          </w:tcPr>
          <w:p w:rsidR="00393FEC" w:rsidRPr="00B0181C" w:rsidRDefault="00393FEC" w:rsidP="002F03AC">
            <w:pPr>
              <w:jc w:val="both"/>
            </w:pPr>
            <w:r w:rsidRPr="00B0181C">
              <w:t>Не определен</w:t>
            </w:r>
          </w:p>
        </w:tc>
      </w:tr>
      <w:tr w:rsidR="00393FEC" w:rsidRPr="00B0181C">
        <w:trPr>
          <w:trHeight w:val="1137"/>
        </w:trPr>
        <w:tc>
          <w:tcPr>
            <w:tcW w:w="6204" w:type="dxa"/>
            <w:vAlign w:val="center"/>
          </w:tcPr>
          <w:p w:rsidR="00393FEC" w:rsidRPr="00B0181C" w:rsidRDefault="00393FEC" w:rsidP="00104C73">
            <w:pPr>
              <w:numPr>
                <w:ilvl w:val="1"/>
                <w:numId w:val="3"/>
              </w:numPr>
              <w:ind w:left="709"/>
              <w:rPr>
                <w:b/>
                <w:bCs/>
              </w:rPr>
            </w:pPr>
            <w:r w:rsidRPr="00B0181C">
              <w:rPr>
                <w:b/>
                <w:bCs/>
              </w:rPr>
              <w:t>Наименование муниципальной программы Алексеевского района</w:t>
            </w:r>
          </w:p>
        </w:tc>
        <w:tc>
          <w:tcPr>
            <w:tcW w:w="8505" w:type="dxa"/>
          </w:tcPr>
          <w:p w:rsidR="00393FEC" w:rsidRPr="00B0181C" w:rsidRDefault="00393FEC" w:rsidP="002F03AC">
            <w:pPr>
              <w:jc w:val="both"/>
            </w:pPr>
            <w:r w:rsidRPr="00B0181C">
              <w:t>«Развитие культуры и искусства Алексеевского района на 2015-2020годы»</w:t>
            </w:r>
          </w:p>
        </w:tc>
      </w:tr>
      <w:tr w:rsidR="00393FEC" w:rsidRPr="00B0181C">
        <w:trPr>
          <w:trHeight w:val="1137"/>
        </w:trPr>
        <w:tc>
          <w:tcPr>
            <w:tcW w:w="6204" w:type="dxa"/>
            <w:vAlign w:val="center"/>
          </w:tcPr>
          <w:p w:rsidR="00393FEC" w:rsidRPr="00B0181C" w:rsidRDefault="00393FEC" w:rsidP="00104C73">
            <w:pPr>
              <w:numPr>
                <w:ilvl w:val="1"/>
                <w:numId w:val="3"/>
              </w:numPr>
              <w:ind w:left="709"/>
              <w:rPr>
                <w:b/>
                <w:bCs/>
              </w:rPr>
            </w:pPr>
            <w:r w:rsidRPr="00B0181C">
              <w:rPr>
                <w:b/>
                <w:bCs/>
              </w:rPr>
              <w:t>Наименование подпрограммы муниципальной программы Алексеевского района</w:t>
            </w:r>
          </w:p>
        </w:tc>
        <w:tc>
          <w:tcPr>
            <w:tcW w:w="8505" w:type="dxa"/>
          </w:tcPr>
          <w:p w:rsidR="00393FEC" w:rsidRPr="00B0181C" w:rsidRDefault="00393FEC" w:rsidP="002F03AC">
            <w:pPr>
              <w:jc w:val="both"/>
            </w:pPr>
            <w:r w:rsidRPr="00B0181C">
              <w:t>Подпрограмма 1. Развитие библиотечного дела</w:t>
            </w:r>
          </w:p>
        </w:tc>
      </w:tr>
      <w:tr w:rsidR="00393FEC" w:rsidRPr="00B0181C">
        <w:tc>
          <w:tcPr>
            <w:tcW w:w="6204" w:type="dxa"/>
            <w:vAlign w:val="center"/>
          </w:tcPr>
          <w:p w:rsidR="00393FEC" w:rsidRPr="00B0181C" w:rsidRDefault="00393FEC" w:rsidP="00104C73">
            <w:pPr>
              <w:numPr>
                <w:ilvl w:val="1"/>
                <w:numId w:val="3"/>
              </w:numPr>
              <w:ind w:left="709"/>
              <w:rPr>
                <w:b/>
                <w:bCs/>
              </w:rPr>
            </w:pPr>
            <w:r w:rsidRPr="00B0181C">
              <w:rPr>
                <w:b/>
                <w:bCs/>
              </w:rPr>
              <w:t>Сведения об инициации проекта</w:t>
            </w:r>
          </w:p>
        </w:tc>
        <w:tc>
          <w:tcPr>
            <w:tcW w:w="8505" w:type="dxa"/>
          </w:tcPr>
          <w:p w:rsidR="00393FEC" w:rsidRPr="00B0181C" w:rsidRDefault="00393FEC" w:rsidP="002F03AC">
            <w:pPr>
              <w:jc w:val="both"/>
            </w:pPr>
            <w:r w:rsidRPr="00B0181C">
              <w:t>Инициатор (ФИО, должность и контактные данные): Бондаренко Наталья Николаевна, директор МБУК «ЦБ Алексеевского района», 309850, Белгородская область, г.Алексеевка, пл.Никольская, д.5,  т. 8 (47234) 3-13-31,</w:t>
            </w:r>
            <w:r w:rsidRPr="00B0181C">
              <w:rPr>
                <w:lang w:val="en-US"/>
              </w:rPr>
              <w:t>E</w:t>
            </w:r>
            <w:r w:rsidRPr="00B0181C">
              <w:t>-</w:t>
            </w:r>
            <w:r w:rsidRPr="00B0181C">
              <w:rPr>
                <w:lang w:val="en-US"/>
              </w:rPr>
              <w:t>mail</w:t>
            </w:r>
            <w:r w:rsidRPr="00B0181C">
              <w:t>:</w:t>
            </w:r>
            <w:r w:rsidRPr="00B0181C">
              <w:rPr>
                <w:lang w:val="en-US"/>
              </w:rPr>
              <w:t>acbs</w:t>
            </w:r>
            <w:r w:rsidRPr="00B0181C">
              <w:t>-</w:t>
            </w:r>
            <w:r w:rsidRPr="00B0181C">
              <w:rPr>
                <w:lang w:val="en-US"/>
              </w:rPr>
              <w:t>mbo</w:t>
            </w:r>
            <w:r w:rsidRPr="00B0181C">
              <w:t>@</w:t>
            </w:r>
            <w:r w:rsidRPr="00B0181C">
              <w:rPr>
                <w:lang w:val="en-US"/>
              </w:rPr>
              <w:t>yandex</w:t>
            </w:r>
            <w:r w:rsidRPr="00B0181C">
              <w:t>.</w:t>
            </w:r>
            <w:r w:rsidRPr="00B0181C">
              <w:rPr>
                <w:lang w:val="en-US"/>
              </w:rPr>
              <w:t>ru</w:t>
            </w:r>
          </w:p>
          <w:p w:rsidR="00393FEC" w:rsidRPr="00B0181C" w:rsidRDefault="00393FEC" w:rsidP="002F03AC">
            <w:pPr>
              <w:jc w:val="both"/>
            </w:pPr>
          </w:p>
          <w:p w:rsidR="00393FEC" w:rsidRPr="00B0181C" w:rsidRDefault="00393FEC" w:rsidP="002F03AC">
            <w:pPr>
              <w:jc w:val="both"/>
            </w:pPr>
            <w:r w:rsidRPr="00B0181C">
              <w:t>Дата регистрации:</w:t>
            </w:r>
          </w:p>
          <w:p w:rsidR="00393FEC" w:rsidRPr="00B0181C" w:rsidRDefault="00393FEC" w:rsidP="002F03AC">
            <w:pPr>
              <w:jc w:val="both"/>
            </w:pPr>
          </w:p>
          <w:p w:rsidR="00393FEC" w:rsidRPr="00B0181C" w:rsidRDefault="00393FEC" w:rsidP="002F03AC">
            <w:pPr>
              <w:jc w:val="both"/>
            </w:pPr>
            <w:r w:rsidRPr="00B0181C">
              <w:t>Формальное основание для открытия проекта:</w:t>
            </w:r>
          </w:p>
          <w:p w:rsidR="00393FEC" w:rsidRPr="00B0181C" w:rsidRDefault="00393FEC" w:rsidP="002F03AC">
            <w:pPr>
              <w:jc w:val="both"/>
            </w:pPr>
            <w:r w:rsidRPr="00B0181C">
              <w:t>Муниципальная программа Алексеевского района «Развитие культуры и искусства Алексеевского района на 2015-2020 годы».</w:t>
            </w:r>
          </w:p>
        </w:tc>
      </w:tr>
      <w:bookmarkEnd w:id="0"/>
    </w:tbl>
    <w:p w:rsidR="00393FEC" w:rsidRPr="00E2774B" w:rsidRDefault="00393FEC" w:rsidP="00104C73">
      <w:pPr>
        <w:jc w:val="both"/>
      </w:pPr>
    </w:p>
    <w:p w:rsidR="00393FEC" w:rsidRPr="00E2774B" w:rsidRDefault="00393FEC" w:rsidP="00104C73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E2774B">
        <w:br w:type="page"/>
      </w:r>
      <w:r w:rsidRPr="00E2774B">
        <w:rPr>
          <w:b/>
          <w:bCs/>
          <w:sz w:val="28"/>
          <w:szCs w:val="28"/>
        </w:rPr>
        <w:t>Цель и результат проекта</w:t>
      </w:r>
    </w:p>
    <w:p w:rsidR="00393FEC" w:rsidRPr="00E2774B" w:rsidRDefault="00393FEC" w:rsidP="00104C73">
      <w:pPr>
        <w:jc w:val="both"/>
        <w:rPr>
          <w:b/>
          <w:bCs/>
        </w:rPr>
      </w:pPr>
    </w:p>
    <w:tbl>
      <w:tblPr>
        <w:tblW w:w="146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5032"/>
        <w:gridCol w:w="4303"/>
      </w:tblGrid>
      <w:tr w:rsidR="00393FEC" w:rsidRPr="00E2774B">
        <w:trPr>
          <w:trHeight w:val="776"/>
        </w:trPr>
        <w:tc>
          <w:tcPr>
            <w:tcW w:w="5353" w:type="dxa"/>
            <w:vAlign w:val="center"/>
          </w:tcPr>
          <w:p w:rsidR="00393FEC" w:rsidRPr="00E2774B" w:rsidRDefault="00393FEC" w:rsidP="00104C73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  <w:r w:rsidRPr="00E2774B">
              <w:rPr>
                <w:b/>
                <w:bCs/>
              </w:rPr>
              <w:t>Измеримая цель проекта:</w:t>
            </w:r>
          </w:p>
        </w:tc>
        <w:tc>
          <w:tcPr>
            <w:tcW w:w="9335" w:type="dxa"/>
            <w:gridSpan w:val="2"/>
            <w:vAlign w:val="center"/>
          </w:tcPr>
          <w:p w:rsidR="00393FEC" w:rsidRPr="005E2AE0" w:rsidRDefault="00393FEC" w:rsidP="002F03AC">
            <w:pPr>
              <w:rPr>
                <w:highlight w:val="yellow"/>
              </w:rPr>
            </w:pPr>
            <w:r w:rsidRPr="00421434">
              <w:t>Организовать и провести комплекс мероприятий путем выявления и привлечения не менее 30 творчески одаренных читателей-детей библиотек МБУК «ЦБ Алексеевского района» для создания сборника литературного творчества детей Алексеевского района  - «Палитра детской души» в количестве 70 экз. к 30 ноября 2018 года</w:t>
            </w:r>
          </w:p>
        </w:tc>
      </w:tr>
      <w:tr w:rsidR="00393FEC" w:rsidRPr="00E2774B">
        <w:trPr>
          <w:trHeight w:val="703"/>
        </w:trPr>
        <w:tc>
          <w:tcPr>
            <w:tcW w:w="5353" w:type="dxa"/>
            <w:vAlign w:val="center"/>
          </w:tcPr>
          <w:p w:rsidR="00393FEC" w:rsidRPr="00E2774B" w:rsidRDefault="00393FEC" w:rsidP="00104C73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  <w:r w:rsidRPr="00E2774B">
              <w:rPr>
                <w:b/>
                <w:bCs/>
              </w:rPr>
              <w:t>Способ достижения цели:</w:t>
            </w:r>
          </w:p>
        </w:tc>
        <w:tc>
          <w:tcPr>
            <w:tcW w:w="9335" w:type="dxa"/>
            <w:gridSpan w:val="2"/>
            <w:vAlign w:val="center"/>
          </w:tcPr>
          <w:p w:rsidR="00393FEC" w:rsidRPr="00E2774B" w:rsidRDefault="00393FEC" w:rsidP="002F03AC">
            <w:r>
              <w:t>Создание сборника литературного творчества детей Алексеевского района «Палитра детской души»   тиражом не менее 70 экз.</w:t>
            </w:r>
          </w:p>
        </w:tc>
      </w:tr>
      <w:tr w:rsidR="00393FEC" w:rsidRPr="00E2774B">
        <w:trPr>
          <w:trHeight w:val="448"/>
        </w:trPr>
        <w:tc>
          <w:tcPr>
            <w:tcW w:w="5353" w:type="dxa"/>
            <w:vMerge w:val="restart"/>
            <w:vAlign w:val="center"/>
          </w:tcPr>
          <w:p w:rsidR="00393FEC" w:rsidRPr="00E2774B" w:rsidRDefault="00393FEC" w:rsidP="00104C73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  <w:r w:rsidRPr="00E2774B">
              <w:rPr>
                <w:b/>
                <w:bCs/>
              </w:rPr>
              <w:t>Результат проекта:</w:t>
            </w:r>
          </w:p>
        </w:tc>
        <w:tc>
          <w:tcPr>
            <w:tcW w:w="5032" w:type="dxa"/>
            <w:vAlign w:val="center"/>
          </w:tcPr>
          <w:p w:rsidR="00393FEC" w:rsidRPr="00E2774B" w:rsidRDefault="00393FEC" w:rsidP="002F03AC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</w:rPr>
              <w:t>Результат:</w:t>
            </w:r>
          </w:p>
        </w:tc>
        <w:tc>
          <w:tcPr>
            <w:tcW w:w="4303" w:type="dxa"/>
            <w:vAlign w:val="center"/>
          </w:tcPr>
          <w:p w:rsidR="00393FEC" w:rsidRPr="00E2774B" w:rsidRDefault="00393FEC" w:rsidP="002F03AC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</w:rPr>
              <w:t>Вид подтверждения:</w:t>
            </w:r>
          </w:p>
        </w:tc>
      </w:tr>
      <w:tr w:rsidR="00393FEC" w:rsidRPr="00E2774B">
        <w:trPr>
          <w:trHeight w:val="409"/>
        </w:trPr>
        <w:tc>
          <w:tcPr>
            <w:tcW w:w="5353" w:type="dxa"/>
            <w:vMerge/>
            <w:vAlign w:val="center"/>
          </w:tcPr>
          <w:p w:rsidR="00393FEC" w:rsidRPr="00E2774B" w:rsidRDefault="00393FEC" w:rsidP="00104C73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</w:p>
        </w:tc>
        <w:tc>
          <w:tcPr>
            <w:tcW w:w="5032" w:type="dxa"/>
            <w:vAlign w:val="center"/>
          </w:tcPr>
          <w:p w:rsidR="00393FEC" w:rsidRPr="0011221C" w:rsidRDefault="00393FEC" w:rsidP="002F03AC">
            <w:r w:rsidRPr="005E2AE0">
              <w:t>Создан сборник литературного творчества детей Алексеевского района «Палитра детской души»</w:t>
            </w:r>
          </w:p>
        </w:tc>
        <w:tc>
          <w:tcPr>
            <w:tcW w:w="4303" w:type="dxa"/>
            <w:vAlign w:val="center"/>
          </w:tcPr>
          <w:p w:rsidR="00393FEC" w:rsidRPr="000072C9" w:rsidRDefault="00393FEC" w:rsidP="002F03AC">
            <w:r>
              <w:t>Сборник</w:t>
            </w:r>
          </w:p>
        </w:tc>
      </w:tr>
      <w:tr w:rsidR="00393FEC" w:rsidRPr="00E2774B">
        <w:trPr>
          <w:trHeight w:val="391"/>
        </w:trPr>
        <w:tc>
          <w:tcPr>
            <w:tcW w:w="5353" w:type="dxa"/>
            <w:vMerge w:val="restart"/>
            <w:vAlign w:val="center"/>
          </w:tcPr>
          <w:p w:rsidR="00393FEC" w:rsidRPr="00E2774B" w:rsidRDefault="00393FEC" w:rsidP="00104C73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  <w:r w:rsidRPr="00E2774B">
              <w:rPr>
                <w:b/>
                <w:bCs/>
              </w:rPr>
              <w:t>Требования к результату проекта:</w:t>
            </w:r>
          </w:p>
        </w:tc>
        <w:tc>
          <w:tcPr>
            <w:tcW w:w="5032" w:type="dxa"/>
          </w:tcPr>
          <w:p w:rsidR="00393FEC" w:rsidRPr="00E2774B" w:rsidRDefault="00393FEC" w:rsidP="002F03AC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</w:rPr>
              <w:t>Требование:</w:t>
            </w:r>
          </w:p>
        </w:tc>
        <w:tc>
          <w:tcPr>
            <w:tcW w:w="4303" w:type="dxa"/>
          </w:tcPr>
          <w:p w:rsidR="00393FEC" w:rsidRPr="00E2774B" w:rsidRDefault="00393FEC" w:rsidP="002F03AC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</w:rPr>
              <w:t>Вид подтверждения:</w:t>
            </w:r>
          </w:p>
        </w:tc>
      </w:tr>
      <w:tr w:rsidR="00393FEC" w:rsidRPr="00E2774B">
        <w:trPr>
          <w:trHeight w:val="852"/>
        </w:trPr>
        <w:tc>
          <w:tcPr>
            <w:tcW w:w="5353" w:type="dxa"/>
            <w:vMerge/>
            <w:vAlign w:val="center"/>
          </w:tcPr>
          <w:p w:rsidR="00393FEC" w:rsidRPr="00E2774B" w:rsidRDefault="00393FEC" w:rsidP="00104C73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</w:p>
        </w:tc>
        <w:tc>
          <w:tcPr>
            <w:tcW w:w="5032" w:type="dxa"/>
          </w:tcPr>
          <w:p w:rsidR="00393FEC" w:rsidRPr="005E2AE0" w:rsidRDefault="00393FEC" w:rsidP="006E12A6">
            <w:pPr>
              <w:rPr>
                <w:highlight w:val="yellow"/>
              </w:rPr>
            </w:pPr>
            <w:r w:rsidRPr="00D01E97">
              <w:t>Утверждено Положение  о конкурсном отборе творческих работ детей для включения в сборник «Палитра детской души»</w:t>
            </w:r>
          </w:p>
        </w:tc>
        <w:tc>
          <w:tcPr>
            <w:tcW w:w="4303" w:type="dxa"/>
          </w:tcPr>
          <w:p w:rsidR="00393FEC" w:rsidRPr="00B34378" w:rsidRDefault="00393FEC" w:rsidP="002F03AC">
            <w:r w:rsidRPr="00D01E97">
              <w:t xml:space="preserve">Положение  о конкурсном отборе творческих работ детей </w:t>
            </w:r>
          </w:p>
        </w:tc>
      </w:tr>
      <w:tr w:rsidR="00393FEC" w:rsidRPr="00E2774B">
        <w:trPr>
          <w:trHeight w:val="469"/>
        </w:trPr>
        <w:tc>
          <w:tcPr>
            <w:tcW w:w="5353" w:type="dxa"/>
            <w:vMerge/>
            <w:vAlign w:val="center"/>
          </w:tcPr>
          <w:p w:rsidR="00393FEC" w:rsidRPr="00E2774B" w:rsidRDefault="00393FEC" w:rsidP="00104C73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:rsidR="00393FEC" w:rsidRDefault="00393FEC" w:rsidP="002F03AC">
            <w:r w:rsidRPr="00D01E97">
              <w:t xml:space="preserve">Собрано не менее 30 творческих </w:t>
            </w:r>
            <w:r>
              <w:t xml:space="preserve"> работ</w:t>
            </w:r>
          </w:p>
          <w:p w:rsidR="00393FEC" w:rsidRPr="00D01E97" w:rsidRDefault="00393FEC" w:rsidP="002F03AC">
            <w:r w:rsidRPr="00D01E97">
              <w:t xml:space="preserve">детей 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393FEC" w:rsidRPr="00D01E97" w:rsidRDefault="00393FEC" w:rsidP="002F03AC">
            <w:r w:rsidRPr="00D01E97">
              <w:t>Список творческих работ детей</w:t>
            </w:r>
          </w:p>
        </w:tc>
      </w:tr>
      <w:tr w:rsidR="00393FEC" w:rsidRPr="00E2774B">
        <w:trPr>
          <w:trHeight w:val="469"/>
        </w:trPr>
        <w:tc>
          <w:tcPr>
            <w:tcW w:w="5353" w:type="dxa"/>
            <w:vMerge/>
            <w:vAlign w:val="center"/>
          </w:tcPr>
          <w:p w:rsidR="00393FEC" w:rsidRPr="00E2774B" w:rsidRDefault="00393FEC" w:rsidP="00104C73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:rsidR="00393FEC" w:rsidRPr="00D01E97" w:rsidRDefault="00393FEC" w:rsidP="002F03AC">
            <w:r w:rsidRPr="00D01E97">
              <w:t xml:space="preserve">Проведен мастер-класс 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393FEC" w:rsidRDefault="00393FEC" w:rsidP="002F03AC">
            <w:r>
              <w:t>Отчет о проделанной работе, фотоматериал</w:t>
            </w:r>
          </w:p>
        </w:tc>
      </w:tr>
      <w:tr w:rsidR="00393FEC" w:rsidRPr="00E2774B">
        <w:trPr>
          <w:trHeight w:val="567"/>
        </w:trPr>
        <w:tc>
          <w:tcPr>
            <w:tcW w:w="5353" w:type="dxa"/>
            <w:vMerge/>
            <w:vAlign w:val="center"/>
          </w:tcPr>
          <w:p w:rsidR="00393FEC" w:rsidRPr="00E2774B" w:rsidRDefault="00393FEC" w:rsidP="00104C73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</w:p>
        </w:tc>
        <w:tc>
          <w:tcPr>
            <w:tcW w:w="5032" w:type="dxa"/>
            <w:vAlign w:val="center"/>
          </w:tcPr>
          <w:p w:rsidR="00393FEC" w:rsidRPr="00D01E97" w:rsidRDefault="00393FEC" w:rsidP="00AD2656">
            <w:r w:rsidRPr="00D01E97">
              <w:t xml:space="preserve">Проведена презентация сборника </w:t>
            </w:r>
          </w:p>
        </w:tc>
        <w:tc>
          <w:tcPr>
            <w:tcW w:w="4303" w:type="dxa"/>
            <w:vAlign w:val="center"/>
          </w:tcPr>
          <w:p w:rsidR="00393FEC" w:rsidRPr="00E2774B" w:rsidRDefault="00393FEC" w:rsidP="00AD2656">
            <w:r>
              <w:t>Отчет о проделанной работе, фотоматериал</w:t>
            </w:r>
          </w:p>
        </w:tc>
      </w:tr>
      <w:tr w:rsidR="00393FEC" w:rsidRPr="00E2774B">
        <w:trPr>
          <w:trHeight w:val="415"/>
        </w:trPr>
        <w:tc>
          <w:tcPr>
            <w:tcW w:w="5353" w:type="dxa"/>
            <w:vMerge/>
            <w:vAlign w:val="center"/>
          </w:tcPr>
          <w:p w:rsidR="00393FEC" w:rsidRPr="00E2774B" w:rsidRDefault="00393FEC" w:rsidP="00104C73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</w:p>
        </w:tc>
        <w:tc>
          <w:tcPr>
            <w:tcW w:w="5032" w:type="dxa"/>
            <w:vAlign w:val="center"/>
          </w:tcPr>
          <w:p w:rsidR="00393FEC" w:rsidRPr="00D01E97" w:rsidRDefault="00393FEC" w:rsidP="002F03AC">
            <w:r w:rsidRPr="00D01E97">
              <w:t>Размещена информация  в СМИ о реализации проекта</w:t>
            </w:r>
          </w:p>
        </w:tc>
        <w:tc>
          <w:tcPr>
            <w:tcW w:w="4303" w:type="dxa"/>
            <w:vAlign w:val="center"/>
          </w:tcPr>
          <w:p w:rsidR="00393FEC" w:rsidRPr="00E2774B" w:rsidRDefault="00393FEC" w:rsidP="002F03AC">
            <w:r>
              <w:t>Скриншот, статья газеты</w:t>
            </w:r>
          </w:p>
        </w:tc>
      </w:tr>
      <w:tr w:rsidR="00393FEC" w:rsidRPr="00E2774B">
        <w:trPr>
          <w:trHeight w:val="575"/>
        </w:trPr>
        <w:tc>
          <w:tcPr>
            <w:tcW w:w="5353" w:type="dxa"/>
            <w:vAlign w:val="center"/>
          </w:tcPr>
          <w:p w:rsidR="00393FEC" w:rsidRPr="00E2774B" w:rsidRDefault="00393FEC" w:rsidP="00104C73">
            <w:pPr>
              <w:numPr>
                <w:ilvl w:val="1"/>
                <w:numId w:val="4"/>
              </w:numPr>
              <w:ind w:left="709"/>
              <w:rPr>
                <w:b/>
                <w:bCs/>
              </w:rPr>
            </w:pPr>
            <w:r w:rsidRPr="00E2774B">
              <w:rPr>
                <w:b/>
                <w:bCs/>
              </w:rPr>
              <w:t>Пользователи результатом проекта:</w:t>
            </w:r>
          </w:p>
        </w:tc>
        <w:tc>
          <w:tcPr>
            <w:tcW w:w="9335" w:type="dxa"/>
            <w:gridSpan w:val="2"/>
            <w:vAlign w:val="center"/>
          </w:tcPr>
          <w:p w:rsidR="00393FEC" w:rsidRPr="00E2774B" w:rsidRDefault="00393FEC" w:rsidP="002F03AC">
            <w:r>
              <w:t>Население города Алексеевки и Алексеевского района</w:t>
            </w:r>
          </w:p>
        </w:tc>
      </w:tr>
    </w:tbl>
    <w:p w:rsidR="00393FEC" w:rsidRPr="00E2774B" w:rsidRDefault="00393FEC" w:rsidP="00CC7054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2774B">
        <w:rPr>
          <w:b/>
          <w:bCs/>
          <w:sz w:val="28"/>
          <w:szCs w:val="28"/>
        </w:rPr>
        <w:t xml:space="preserve">Ограничения проекта </w:t>
      </w:r>
    </w:p>
    <w:p w:rsidR="00393FEC" w:rsidRPr="00E2774B" w:rsidRDefault="00393FEC" w:rsidP="00104C73">
      <w:pPr>
        <w:tabs>
          <w:tab w:val="left" w:pos="993"/>
        </w:tabs>
        <w:spacing w:line="360" w:lineRule="auto"/>
        <w:rPr>
          <w:b/>
          <w:bCs/>
        </w:rPr>
      </w:pPr>
    </w:p>
    <w:tbl>
      <w:tblPr>
        <w:tblW w:w="13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6095"/>
      </w:tblGrid>
      <w:tr w:rsidR="00393FEC" w:rsidRPr="00E2774B">
        <w:trPr>
          <w:trHeight w:val="401"/>
        </w:trPr>
        <w:tc>
          <w:tcPr>
            <w:tcW w:w="13750" w:type="dxa"/>
            <w:gridSpan w:val="2"/>
          </w:tcPr>
          <w:p w:rsidR="00393FEC" w:rsidRPr="00077417" w:rsidRDefault="00393FEC" w:rsidP="002F03AC">
            <w:pPr>
              <w:spacing w:line="360" w:lineRule="auto"/>
              <w:jc w:val="center"/>
              <w:rPr>
                <w:b/>
                <w:bCs/>
              </w:rPr>
            </w:pPr>
            <w:r w:rsidRPr="00077417">
              <w:rPr>
                <w:b/>
                <w:bCs/>
              </w:rPr>
              <w:t>БЮДЖЕТ ПРОЕКТА (тыс. руб.):</w:t>
            </w:r>
          </w:p>
        </w:tc>
      </w:tr>
      <w:tr w:rsidR="00393FEC" w:rsidRPr="00E2774B">
        <w:tc>
          <w:tcPr>
            <w:tcW w:w="7655" w:type="dxa"/>
          </w:tcPr>
          <w:p w:rsidR="00393FEC" w:rsidRPr="00077417" w:rsidRDefault="00393FEC" w:rsidP="002F03AC">
            <w:pPr>
              <w:spacing w:line="360" w:lineRule="auto"/>
            </w:pPr>
            <w:r w:rsidRPr="00077417">
              <w:t>Целевое бюджетное  финансирование:</w:t>
            </w:r>
          </w:p>
        </w:tc>
        <w:tc>
          <w:tcPr>
            <w:tcW w:w="6095" w:type="dxa"/>
          </w:tcPr>
          <w:p w:rsidR="00393FEC" w:rsidRPr="00B0181C" w:rsidRDefault="00393FEC" w:rsidP="002F03AC">
            <w:pPr>
              <w:spacing w:line="360" w:lineRule="auto"/>
            </w:pPr>
            <w:r w:rsidRPr="00B0181C">
              <w:t>10,0</w:t>
            </w:r>
          </w:p>
        </w:tc>
      </w:tr>
      <w:tr w:rsidR="00393FEC" w:rsidRPr="00E2774B">
        <w:tc>
          <w:tcPr>
            <w:tcW w:w="7655" w:type="dxa"/>
            <w:vAlign w:val="center"/>
          </w:tcPr>
          <w:p w:rsidR="00393FEC" w:rsidRPr="00077417" w:rsidRDefault="00393FEC" w:rsidP="00104C73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</w:pPr>
            <w:r w:rsidRPr="00077417">
              <w:t>федеральный бюджет:</w:t>
            </w:r>
          </w:p>
        </w:tc>
        <w:tc>
          <w:tcPr>
            <w:tcW w:w="6095" w:type="dxa"/>
          </w:tcPr>
          <w:p w:rsidR="00393FEC" w:rsidRPr="00B0181C" w:rsidRDefault="00393FEC" w:rsidP="002F03AC">
            <w:pPr>
              <w:spacing w:line="360" w:lineRule="auto"/>
            </w:pPr>
            <w:r w:rsidRPr="00B0181C">
              <w:t>-</w:t>
            </w:r>
          </w:p>
        </w:tc>
      </w:tr>
      <w:tr w:rsidR="00393FEC" w:rsidRPr="00E2774B">
        <w:tc>
          <w:tcPr>
            <w:tcW w:w="7655" w:type="dxa"/>
            <w:vAlign w:val="center"/>
          </w:tcPr>
          <w:p w:rsidR="00393FEC" w:rsidRPr="00077417" w:rsidRDefault="00393FEC" w:rsidP="00104C73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</w:pPr>
            <w:r w:rsidRPr="00077417">
              <w:t>областной бюджет:</w:t>
            </w:r>
          </w:p>
        </w:tc>
        <w:tc>
          <w:tcPr>
            <w:tcW w:w="6095" w:type="dxa"/>
          </w:tcPr>
          <w:p w:rsidR="00393FEC" w:rsidRPr="00B0181C" w:rsidRDefault="00393FEC" w:rsidP="002F03AC">
            <w:pPr>
              <w:spacing w:line="360" w:lineRule="auto"/>
            </w:pPr>
            <w:r w:rsidRPr="00B0181C">
              <w:t>-</w:t>
            </w:r>
          </w:p>
        </w:tc>
      </w:tr>
      <w:tr w:rsidR="00393FEC" w:rsidRPr="00E2774B">
        <w:tc>
          <w:tcPr>
            <w:tcW w:w="7655" w:type="dxa"/>
            <w:vAlign w:val="center"/>
          </w:tcPr>
          <w:p w:rsidR="00393FEC" w:rsidRPr="00077417" w:rsidRDefault="00393FEC" w:rsidP="00104C73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</w:pPr>
            <w:r w:rsidRPr="00077417">
              <w:t>местный бюджет:</w:t>
            </w:r>
          </w:p>
        </w:tc>
        <w:tc>
          <w:tcPr>
            <w:tcW w:w="6095" w:type="dxa"/>
          </w:tcPr>
          <w:p w:rsidR="00393FEC" w:rsidRPr="00B0181C" w:rsidRDefault="00393FEC" w:rsidP="002F03AC">
            <w:pPr>
              <w:spacing w:line="360" w:lineRule="auto"/>
            </w:pPr>
            <w:r w:rsidRPr="00B0181C">
              <w:t>10,0</w:t>
            </w:r>
          </w:p>
        </w:tc>
      </w:tr>
      <w:tr w:rsidR="00393FEC" w:rsidRPr="00E2774B">
        <w:tc>
          <w:tcPr>
            <w:tcW w:w="7655" w:type="dxa"/>
            <w:vAlign w:val="center"/>
          </w:tcPr>
          <w:p w:rsidR="00393FEC" w:rsidRPr="00077417" w:rsidRDefault="00393FEC" w:rsidP="002F03AC">
            <w:pPr>
              <w:tabs>
                <w:tab w:val="left" w:pos="851"/>
              </w:tabs>
            </w:pPr>
            <w:r w:rsidRPr="00077417">
              <w:t>Внебюджетные источники финансирования:</w:t>
            </w:r>
          </w:p>
        </w:tc>
        <w:tc>
          <w:tcPr>
            <w:tcW w:w="6095" w:type="dxa"/>
          </w:tcPr>
          <w:p w:rsidR="00393FEC" w:rsidRPr="00B0181C" w:rsidRDefault="00393FEC" w:rsidP="002F03AC">
            <w:pPr>
              <w:spacing w:line="360" w:lineRule="auto"/>
            </w:pPr>
            <w:r w:rsidRPr="00B0181C">
              <w:t>5,0</w:t>
            </w:r>
          </w:p>
        </w:tc>
      </w:tr>
      <w:tr w:rsidR="00393FEC" w:rsidRPr="00E2774B">
        <w:tc>
          <w:tcPr>
            <w:tcW w:w="7655" w:type="dxa"/>
            <w:vAlign w:val="center"/>
          </w:tcPr>
          <w:p w:rsidR="00393FEC" w:rsidRPr="00077417" w:rsidRDefault="00393FEC" w:rsidP="00104C73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</w:pPr>
            <w:r w:rsidRPr="00077417">
              <w:t>средства хозяйствующего субъекта:</w:t>
            </w:r>
          </w:p>
        </w:tc>
        <w:tc>
          <w:tcPr>
            <w:tcW w:w="6095" w:type="dxa"/>
          </w:tcPr>
          <w:p w:rsidR="00393FEC" w:rsidRPr="00B0181C" w:rsidRDefault="00393FEC" w:rsidP="002F03AC">
            <w:pPr>
              <w:spacing w:line="360" w:lineRule="auto"/>
            </w:pPr>
            <w:r w:rsidRPr="00B0181C">
              <w:t>-</w:t>
            </w:r>
          </w:p>
        </w:tc>
      </w:tr>
      <w:tr w:rsidR="00393FEC" w:rsidRPr="00E2774B">
        <w:tc>
          <w:tcPr>
            <w:tcW w:w="7655" w:type="dxa"/>
            <w:vAlign w:val="center"/>
          </w:tcPr>
          <w:p w:rsidR="00393FEC" w:rsidRPr="00077417" w:rsidRDefault="00393FEC" w:rsidP="00104C73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</w:pPr>
            <w:r>
              <w:t>заемные</w:t>
            </w:r>
            <w:r w:rsidRPr="00077417">
              <w:t xml:space="preserve"> средства:</w:t>
            </w:r>
          </w:p>
        </w:tc>
        <w:tc>
          <w:tcPr>
            <w:tcW w:w="6095" w:type="dxa"/>
          </w:tcPr>
          <w:p w:rsidR="00393FEC" w:rsidRPr="00B0181C" w:rsidRDefault="00393FEC" w:rsidP="002F03AC">
            <w:pPr>
              <w:spacing w:line="360" w:lineRule="auto"/>
            </w:pPr>
            <w:r w:rsidRPr="00B0181C">
              <w:t>-</w:t>
            </w:r>
          </w:p>
        </w:tc>
      </w:tr>
      <w:tr w:rsidR="00393FEC" w:rsidRPr="00E2774B">
        <w:tc>
          <w:tcPr>
            <w:tcW w:w="7655" w:type="dxa"/>
            <w:vAlign w:val="center"/>
          </w:tcPr>
          <w:p w:rsidR="00393FEC" w:rsidRPr="00077417" w:rsidRDefault="00393FEC" w:rsidP="00B0181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</w:pPr>
            <w:r w:rsidRPr="00D01E97">
              <w:t>прочие (</w:t>
            </w:r>
            <w:r>
              <w:t>спонсорские средства</w:t>
            </w:r>
            <w:r w:rsidRPr="00D01E97">
              <w:t>):</w:t>
            </w:r>
          </w:p>
        </w:tc>
        <w:tc>
          <w:tcPr>
            <w:tcW w:w="6095" w:type="dxa"/>
          </w:tcPr>
          <w:p w:rsidR="00393FEC" w:rsidRPr="00B0181C" w:rsidRDefault="00393FEC" w:rsidP="002F03AC">
            <w:pPr>
              <w:spacing w:line="360" w:lineRule="auto"/>
            </w:pPr>
            <w:r w:rsidRPr="00B0181C">
              <w:t>5,0</w:t>
            </w:r>
          </w:p>
        </w:tc>
      </w:tr>
      <w:tr w:rsidR="00393FEC" w:rsidRPr="00E2774B">
        <w:tc>
          <w:tcPr>
            <w:tcW w:w="7655" w:type="dxa"/>
            <w:vAlign w:val="center"/>
          </w:tcPr>
          <w:p w:rsidR="00393FEC" w:rsidRPr="00077417" w:rsidRDefault="00393FEC" w:rsidP="002F03AC">
            <w:pPr>
              <w:tabs>
                <w:tab w:val="left" w:pos="851"/>
              </w:tabs>
              <w:rPr>
                <w:b/>
                <w:bCs/>
              </w:rPr>
            </w:pPr>
            <w:r w:rsidRPr="00077417">
              <w:rPr>
                <w:b/>
                <w:bCs/>
              </w:rPr>
              <w:t>Общий бюджет проекта:</w:t>
            </w:r>
          </w:p>
        </w:tc>
        <w:tc>
          <w:tcPr>
            <w:tcW w:w="6095" w:type="dxa"/>
          </w:tcPr>
          <w:p w:rsidR="00393FEC" w:rsidRPr="00B0181C" w:rsidRDefault="00393FEC" w:rsidP="002F03AC">
            <w:pPr>
              <w:spacing w:line="360" w:lineRule="auto"/>
            </w:pPr>
            <w:r w:rsidRPr="00B0181C">
              <w:t>15,0</w:t>
            </w:r>
          </w:p>
        </w:tc>
      </w:tr>
      <w:tr w:rsidR="00393FEC" w:rsidRPr="00E2774B">
        <w:tc>
          <w:tcPr>
            <w:tcW w:w="13750" w:type="dxa"/>
            <w:gridSpan w:val="2"/>
            <w:vAlign w:val="center"/>
          </w:tcPr>
          <w:p w:rsidR="00393FEC" w:rsidRPr="00077417" w:rsidRDefault="00393FEC" w:rsidP="002F03AC">
            <w:pPr>
              <w:spacing w:line="360" w:lineRule="auto"/>
              <w:jc w:val="center"/>
              <w:rPr>
                <w:b/>
                <w:bCs/>
              </w:rPr>
            </w:pPr>
            <w:r w:rsidRPr="00077417">
              <w:rPr>
                <w:b/>
                <w:bCs/>
              </w:rPr>
              <w:t>СРОКИ РЕАЛИЗАЦИИ ПРОЕКТА (чч.мм.гг.)</w:t>
            </w:r>
          </w:p>
        </w:tc>
      </w:tr>
      <w:tr w:rsidR="00393FEC" w:rsidRPr="00E2774B">
        <w:tc>
          <w:tcPr>
            <w:tcW w:w="7655" w:type="dxa"/>
          </w:tcPr>
          <w:p w:rsidR="00393FEC" w:rsidRPr="00BB7445" w:rsidRDefault="00393FEC" w:rsidP="002F03AC">
            <w:pPr>
              <w:tabs>
                <w:tab w:val="left" w:pos="884"/>
              </w:tabs>
              <w:spacing w:line="360" w:lineRule="auto"/>
            </w:pPr>
            <w:r w:rsidRPr="00BB7445">
              <w:t xml:space="preserve">Дата </w:t>
            </w:r>
            <w:r>
              <w:t>начала проекта (план):</w:t>
            </w:r>
          </w:p>
        </w:tc>
        <w:tc>
          <w:tcPr>
            <w:tcW w:w="6095" w:type="dxa"/>
          </w:tcPr>
          <w:p w:rsidR="00393FEC" w:rsidRPr="00BB7445" w:rsidRDefault="00393FEC" w:rsidP="002F03AC">
            <w:pPr>
              <w:spacing w:line="360" w:lineRule="auto"/>
              <w:rPr>
                <w:b/>
                <w:bCs/>
              </w:rPr>
            </w:pPr>
            <w:r w:rsidRPr="00BB7445">
              <w:t>0</w:t>
            </w:r>
            <w:r>
              <w:t>6.02.</w:t>
            </w:r>
            <w:r w:rsidRPr="00BB7445">
              <w:t>201</w:t>
            </w:r>
            <w:r>
              <w:t>8</w:t>
            </w:r>
            <w:r w:rsidRPr="00BB7445">
              <w:t>г</w:t>
            </w:r>
            <w:r>
              <w:t>.</w:t>
            </w:r>
          </w:p>
        </w:tc>
      </w:tr>
      <w:tr w:rsidR="00393FEC" w:rsidRPr="00E2774B">
        <w:tc>
          <w:tcPr>
            <w:tcW w:w="7655" w:type="dxa"/>
          </w:tcPr>
          <w:p w:rsidR="00393FEC" w:rsidRPr="00BB7445" w:rsidRDefault="00393FEC" w:rsidP="002F03AC">
            <w:pPr>
              <w:tabs>
                <w:tab w:val="left" w:pos="884"/>
              </w:tabs>
              <w:spacing w:line="360" w:lineRule="auto"/>
            </w:pPr>
            <w:r w:rsidRPr="00BB7445">
              <w:t xml:space="preserve">Дата завершения проекта (план): </w:t>
            </w:r>
          </w:p>
        </w:tc>
        <w:tc>
          <w:tcPr>
            <w:tcW w:w="6095" w:type="dxa"/>
          </w:tcPr>
          <w:p w:rsidR="00393FEC" w:rsidRPr="00BB7445" w:rsidRDefault="00393FEC" w:rsidP="00822B18">
            <w:pPr>
              <w:spacing w:line="360" w:lineRule="auto"/>
              <w:rPr>
                <w:b/>
                <w:bCs/>
              </w:rPr>
            </w:pPr>
            <w:r w:rsidRPr="00BB7445">
              <w:t>3</w:t>
            </w:r>
            <w:r>
              <w:t>0</w:t>
            </w:r>
            <w:r w:rsidRPr="00BB7445">
              <w:t>.</w:t>
            </w:r>
            <w:r>
              <w:t>11.2018</w:t>
            </w:r>
            <w:r w:rsidRPr="00BB7445">
              <w:t>г</w:t>
            </w:r>
            <w:r>
              <w:t>.</w:t>
            </w:r>
          </w:p>
        </w:tc>
      </w:tr>
    </w:tbl>
    <w:p w:rsidR="00393FEC" w:rsidRPr="00D36B7A" w:rsidRDefault="00393FEC" w:rsidP="00104C73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36B7A">
        <w:rPr>
          <w:b/>
          <w:bCs/>
          <w:sz w:val="28"/>
          <w:szCs w:val="28"/>
        </w:rPr>
        <w:t>Критерии оценки и характеристика проекта</w:t>
      </w:r>
    </w:p>
    <w:p w:rsidR="00393FEC" w:rsidRPr="00E2774B" w:rsidRDefault="00393FEC" w:rsidP="00104C73">
      <w:pPr>
        <w:ind w:left="142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417"/>
        <w:gridCol w:w="9497"/>
      </w:tblGrid>
      <w:tr w:rsidR="00393FEC" w:rsidRPr="00E2774B">
        <w:trPr>
          <w:trHeight w:val="682"/>
        </w:trPr>
        <w:tc>
          <w:tcPr>
            <w:tcW w:w="14033" w:type="dxa"/>
            <w:gridSpan w:val="3"/>
            <w:vAlign w:val="center"/>
          </w:tcPr>
          <w:p w:rsidR="00393FEC" w:rsidRPr="00E2774B" w:rsidRDefault="00393FEC" w:rsidP="002F03AC">
            <w:pPr>
              <w:keepNext/>
              <w:tabs>
                <w:tab w:val="left" w:pos="0"/>
              </w:tabs>
              <w:jc w:val="center"/>
              <w:outlineLvl w:val="1"/>
            </w:pPr>
            <w:r w:rsidRPr="00E2774B">
              <w:rPr>
                <w:b/>
                <w:bCs/>
              </w:rPr>
              <w:t>КРИТЕРИИ УСПЕШНОСТИ ПРОЕКТА</w:t>
            </w:r>
          </w:p>
        </w:tc>
      </w:tr>
      <w:tr w:rsidR="00393FEC" w:rsidRPr="00E2774B">
        <w:trPr>
          <w:trHeight w:val="431"/>
        </w:trPr>
        <w:tc>
          <w:tcPr>
            <w:tcW w:w="3119" w:type="dxa"/>
            <w:vAlign w:val="center"/>
          </w:tcPr>
          <w:p w:rsidR="00393FEC" w:rsidRPr="00E2774B" w:rsidRDefault="00393FEC" w:rsidP="002F03AC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bCs/>
              </w:rPr>
            </w:pPr>
            <w:r w:rsidRPr="00E2774B">
              <w:rPr>
                <w:b/>
                <w:bCs/>
              </w:rPr>
              <w:t>Наименование критерия</w:t>
            </w:r>
          </w:p>
        </w:tc>
        <w:tc>
          <w:tcPr>
            <w:tcW w:w="10914" w:type="dxa"/>
            <w:gridSpan w:val="2"/>
            <w:vAlign w:val="center"/>
          </w:tcPr>
          <w:p w:rsidR="00393FEC" w:rsidRPr="00E2774B" w:rsidRDefault="00393FEC" w:rsidP="002F03AC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bCs/>
              </w:rPr>
            </w:pPr>
            <w:r w:rsidRPr="00E2774B">
              <w:rPr>
                <w:b/>
                <w:bCs/>
              </w:rPr>
              <w:t>Показатель</w:t>
            </w:r>
          </w:p>
        </w:tc>
      </w:tr>
      <w:tr w:rsidR="00393FEC" w:rsidRPr="00E2774B">
        <w:trPr>
          <w:trHeight w:val="431"/>
        </w:trPr>
        <w:tc>
          <w:tcPr>
            <w:tcW w:w="3119" w:type="dxa"/>
          </w:tcPr>
          <w:p w:rsidR="00393FEC" w:rsidRPr="00E2774B" w:rsidRDefault="00393FEC" w:rsidP="002F03AC">
            <w:r w:rsidRPr="00E2774B">
              <w:t>Отклонение по бюджету (п.4)</w:t>
            </w:r>
          </w:p>
        </w:tc>
        <w:tc>
          <w:tcPr>
            <w:tcW w:w="10914" w:type="dxa"/>
            <w:gridSpan w:val="2"/>
          </w:tcPr>
          <w:p w:rsidR="00393FEC" w:rsidRPr="00E2774B" w:rsidRDefault="00393FEC" w:rsidP="000C3F12">
            <w:pPr>
              <w:jc w:val="both"/>
            </w:pPr>
            <w:r>
              <w:t xml:space="preserve">Превышение на не более    </w:t>
            </w:r>
            <w:r w:rsidRPr="00CE4C2F">
              <w:rPr>
                <w:color w:val="A50021"/>
              </w:rPr>
              <w:t>руб.</w:t>
            </w:r>
            <w:r w:rsidRPr="00E2774B">
              <w:t xml:space="preserve">относительно базового бюджета проекта соответствует </w:t>
            </w:r>
            <w:r w:rsidRPr="00E2774B">
              <w:rPr>
                <w:b/>
                <w:bCs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393FEC" w:rsidRPr="00E2774B">
        <w:trPr>
          <w:trHeight w:val="504"/>
        </w:trPr>
        <w:tc>
          <w:tcPr>
            <w:tcW w:w="3119" w:type="dxa"/>
          </w:tcPr>
          <w:p w:rsidR="00393FEC" w:rsidRDefault="00393FEC" w:rsidP="002F03AC">
            <w:r>
              <w:t>Отклонение по срокам</w:t>
            </w:r>
          </w:p>
          <w:p w:rsidR="00393FEC" w:rsidRPr="00E2774B" w:rsidRDefault="00393FEC" w:rsidP="002F03AC">
            <w:r w:rsidRPr="00E2774B">
              <w:t>(п. 4):</w:t>
            </w:r>
          </w:p>
        </w:tc>
        <w:tc>
          <w:tcPr>
            <w:tcW w:w="10914" w:type="dxa"/>
            <w:gridSpan w:val="2"/>
          </w:tcPr>
          <w:p w:rsidR="00393FEC" w:rsidRPr="00E2774B" w:rsidRDefault="00393FEC" w:rsidP="002F03AC">
            <w:pPr>
              <w:jc w:val="both"/>
            </w:pPr>
            <w:r>
              <w:t xml:space="preserve">Превышение на не более 10 </w:t>
            </w:r>
            <w:r w:rsidRPr="00E2774B">
              <w:t xml:space="preserve">дней  относительно установленного срока окончания проекта соответствует </w:t>
            </w:r>
            <w:r w:rsidRPr="00E2774B">
              <w:rPr>
                <w:b/>
                <w:bCs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393FEC" w:rsidRPr="00E2774B">
        <w:trPr>
          <w:trHeight w:val="423"/>
        </w:trPr>
        <w:tc>
          <w:tcPr>
            <w:tcW w:w="3119" w:type="dxa"/>
          </w:tcPr>
          <w:p w:rsidR="00393FEC" w:rsidRPr="00E2774B" w:rsidRDefault="00393FEC" w:rsidP="002F03AC">
            <w:r w:rsidRPr="00E2774B">
              <w:t>Достижение  результата проекта (п. 3.3.):</w:t>
            </w:r>
          </w:p>
        </w:tc>
        <w:tc>
          <w:tcPr>
            <w:tcW w:w="10914" w:type="dxa"/>
            <w:gridSpan w:val="2"/>
          </w:tcPr>
          <w:p w:rsidR="00393FEC" w:rsidRPr="00E2774B" w:rsidRDefault="00393FEC" w:rsidP="002F03AC">
            <w:pPr>
              <w:jc w:val="both"/>
            </w:pPr>
            <w:r w:rsidRPr="00E2774B">
              <w:t xml:space="preserve">Наличие результата проектасоответствует </w:t>
            </w:r>
            <w:r w:rsidRPr="00E2774B">
              <w:rPr>
                <w:b/>
                <w:bCs/>
              </w:rPr>
              <w:t>55%</w:t>
            </w:r>
            <w:r w:rsidRPr="00E2774B">
              <w:t xml:space="preserve"> успешности проекта</w:t>
            </w:r>
          </w:p>
        </w:tc>
      </w:tr>
      <w:tr w:rsidR="00393FEC" w:rsidRPr="00E2774B">
        <w:trPr>
          <w:trHeight w:val="415"/>
        </w:trPr>
        <w:tc>
          <w:tcPr>
            <w:tcW w:w="3119" w:type="dxa"/>
          </w:tcPr>
          <w:p w:rsidR="00393FEC" w:rsidRPr="00E2774B" w:rsidRDefault="00393FEC" w:rsidP="002F03AC">
            <w:r w:rsidRPr="00E2774B">
              <w:t xml:space="preserve">Соблюдение </w:t>
            </w:r>
            <w:r>
              <w:t xml:space="preserve">требований к результату проекта </w:t>
            </w:r>
            <w:r w:rsidRPr="00E2774B">
              <w:t>(п.3.4.):</w:t>
            </w:r>
          </w:p>
        </w:tc>
        <w:tc>
          <w:tcPr>
            <w:tcW w:w="10914" w:type="dxa"/>
            <w:gridSpan w:val="2"/>
          </w:tcPr>
          <w:p w:rsidR="00393FEC" w:rsidRPr="00E2774B" w:rsidRDefault="00393FEC" w:rsidP="002F03AC">
            <w:pPr>
              <w:jc w:val="both"/>
            </w:pPr>
            <w:r>
              <w:t xml:space="preserve">Выполнение всех </w:t>
            </w:r>
            <w:r w:rsidRPr="00E2774B">
              <w:t>тр</w:t>
            </w:r>
            <w:r>
              <w:t xml:space="preserve">ебований к результату проекта </w:t>
            </w:r>
            <w:r w:rsidRPr="00E2774B">
              <w:t xml:space="preserve">соответствует </w:t>
            </w:r>
            <w:r w:rsidRPr="00E2774B">
              <w:rPr>
                <w:b/>
                <w:bCs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393FEC" w:rsidRPr="00E2774B">
        <w:trPr>
          <w:trHeight w:val="692"/>
        </w:trPr>
        <w:tc>
          <w:tcPr>
            <w:tcW w:w="14033" w:type="dxa"/>
            <w:gridSpan w:val="3"/>
            <w:vAlign w:val="center"/>
          </w:tcPr>
          <w:p w:rsidR="00393FEC" w:rsidRPr="00E2774B" w:rsidRDefault="00393FEC" w:rsidP="002F03AC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</w:rPr>
              <w:t>ХАРАКТЕРИСТИКА  ПРОЕКТА</w:t>
            </w:r>
          </w:p>
        </w:tc>
      </w:tr>
      <w:tr w:rsidR="00393FEC" w:rsidRPr="00E2774B">
        <w:trPr>
          <w:trHeight w:val="160"/>
        </w:trPr>
        <w:tc>
          <w:tcPr>
            <w:tcW w:w="4536" w:type="dxa"/>
            <w:gridSpan w:val="2"/>
          </w:tcPr>
          <w:p w:rsidR="00393FEC" w:rsidRPr="00E2774B" w:rsidRDefault="00393FEC" w:rsidP="002F03AC">
            <w:r w:rsidRPr="001336FB">
              <w:t>Территория реализации проекта</w:t>
            </w:r>
          </w:p>
        </w:tc>
        <w:tc>
          <w:tcPr>
            <w:tcW w:w="9497" w:type="dxa"/>
          </w:tcPr>
          <w:p w:rsidR="00393FEC" w:rsidRPr="004D4FF2" w:rsidRDefault="00393FEC" w:rsidP="002F03AC">
            <w:pPr>
              <w:jc w:val="center"/>
            </w:pPr>
            <w:r w:rsidRPr="004D4FF2">
              <w:t>Алексеевский район</w:t>
            </w:r>
          </w:p>
        </w:tc>
      </w:tr>
      <w:tr w:rsidR="00393FEC" w:rsidRPr="00E2774B">
        <w:trPr>
          <w:trHeight w:val="160"/>
        </w:trPr>
        <w:tc>
          <w:tcPr>
            <w:tcW w:w="4536" w:type="dxa"/>
            <w:gridSpan w:val="2"/>
          </w:tcPr>
          <w:p w:rsidR="00393FEC" w:rsidRPr="00E2774B" w:rsidRDefault="00393FEC" w:rsidP="002F03AC">
            <w:r w:rsidRPr="00E2774B">
              <w:t>Уровень сложности проекта</w:t>
            </w:r>
          </w:p>
        </w:tc>
        <w:tc>
          <w:tcPr>
            <w:tcW w:w="9497" w:type="dxa"/>
          </w:tcPr>
          <w:p w:rsidR="00393FEC" w:rsidRPr="004D4FF2" w:rsidRDefault="00393FEC" w:rsidP="002F03AC">
            <w:pPr>
              <w:jc w:val="center"/>
            </w:pPr>
            <w:r>
              <w:t>начальн</w:t>
            </w:r>
            <w:r w:rsidRPr="004D4FF2">
              <w:t>ый</w:t>
            </w:r>
          </w:p>
        </w:tc>
      </w:tr>
      <w:tr w:rsidR="00393FEC" w:rsidRPr="00E2774B">
        <w:trPr>
          <w:trHeight w:val="160"/>
        </w:trPr>
        <w:tc>
          <w:tcPr>
            <w:tcW w:w="4536" w:type="dxa"/>
            <w:gridSpan w:val="2"/>
          </w:tcPr>
          <w:p w:rsidR="00393FEC" w:rsidRPr="00E2774B" w:rsidRDefault="00393FEC" w:rsidP="002F03AC">
            <w:r w:rsidRPr="00E2774B">
              <w:t>Тип проекта</w:t>
            </w:r>
          </w:p>
        </w:tc>
        <w:tc>
          <w:tcPr>
            <w:tcW w:w="9497" w:type="dxa"/>
          </w:tcPr>
          <w:p w:rsidR="00393FEC" w:rsidRPr="004D4FF2" w:rsidRDefault="00393FEC" w:rsidP="002F03AC">
            <w:pPr>
              <w:jc w:val="center"/>
            </w:pPr>
            <w:r w:rsidRPr="004D4FF2">
              <w:t>социальный</w:t>
            </w:r>
          </w:p>
        </w:tc>
      </w:tr>
    </w:tbl>
    <w:p w:rsidR="00393FEC" w:rsidRDefault="00393FEC"/>
    <w:sectPr w:rsidR="00393FEC" w:rsidSect="00AE1969">
      <w:pgSz w:w="16838" w:h="11906" w:orient="landscape"/>
      <w:pgMar w:top="850" w:right="1134" w:bottom="143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  <w:bCs/>
      </w:rPr>
    </w:lvl>
  </w:abstractNum>
  <w:abstractNum w:abstractNumId="1">
    <w:nsid w:val="2FBA1D75"/>
    <w:multiLevelType w:val="hybridMultilevel"/>
    <w:tmpl w:val="AF2499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  <w:bCs/>
      </w:rPr>
    </w:lvl>
  </w:abstractNum>
  <w:abstractNum w:abstractNumId="4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  <w:bCs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cs="Courier New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  <w:bCs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DC3"/>
    <w:rsid w:val="000072C9"/>
    <w:rsid w:val="0001029A"/>
    <w:rsid w:val="000113D7"/>
    <w:rsid w:val="00011C56"/>
    <w:rsid w:val="00077417"/>
    <w:rsid w:val="000866DB"/>
    <w:rsid w:val="000A2910"/>
    <w:rsid w:val="000C3F12"/>
    <w:rsid w:val="000E33BB"/>
    <w:rsid w:val="000F7E12"/>
    <w:rsid w:val="00103AE9"/>
    <w:rsid w:val="00104C73"/>
    <w:rsid w:val="0011221C"/>
    <w:rsid w:val="00130144"/>
    <w:rsid w:val="001336FB"/>
    <w:rsid w:val="001A2AF9"/>
    <w:rsid w:val="001A3BAD"/>
    <w:rsid w:val="001B38C6"/>
    <w:rsid w:val="001E2F26"/>
    <w:rsid w:val="001E57F1"/>
    <w:rsid w:val="00200C5D"/>
    <w:rsid w:val="0023121B"/>
    <w:rsid w:val="002A50B5"/>
    <w:rsid w:val="002F03AC"/>
    <w:rsid w:val="003345C5"/>
    <w:rsid w:val="003370D7"/>
    <w:rsid w:val="00353995"/>
    <w:rsid w:val="00393FEC"/>
    <w:rsid w:val="003945EC"/>
    <w:rsid w:val="003A2063"/>
    <w:rsid w:val="003C703B"/>
    <w:rsid w:val="00421434"/>
    <w:rsid w:val="00427665"/>
    <w:rsid w:val="00470C28"/>
    <w:rsid w:val="004753BD"/>
    <w:rsid w:val="004D4FF2"/>
    <w:rsid w:val="00506D94"/>
    <w:rsid w:val="00560F32"/>
    <w:rsid w:val="00571B58"/>
    <w:rsid w:val="005733E5"/>
    <w:rsid w:val="00583E1B"/>
    <w:rsid w:val="005B4994"/>
    <w:rsid w:val="005E2AE0"/>
    <w:rsid w:val="006004DC"/>
    <w:rsid w:val="00665565"/>
    <w:rsid w:val="00675B20"/>
    <w:rsid w:val="00685278"/>
    <w:rsid w:val="00697928"/>
    <w:rsid w:val="00697EDB"/>
    <w:rsid w:val="006B5217"/>
    <w:rsid w:val="006E12A6"/>
    <w:rsid w:val="006E603C"/>
    <w:rsid w:val="0070728A"/>
    <w:rsid w:val="007167DA"/>
    <w:rsid w:val="00722136"/>
    <w:rsid w:val="00747A20"/>
    <w:rsid w:val="00775C3B"/>
    <w:rsid w:val="007B62D9"/>
    <w:rsid w:val="00806E12"/>
    <w:rsid w:val="00822ACD"/>
    <w:rsid w:val="00822B18"/>
    <w:rsid w:val="008433B3"/>
    <w:rsid w:val="008506D4"/>
    <w:rsid w:val="00860343"/>
    <w:rsid w:val="00876C01"/>
    <w:rsid w:val="008D17FF"/>
    <w:rsid w:val="009E0B75"/>
    <w:rsid w:val="00A24DC3"/>
    <w:rsid w:val="00A3052A"/>
    <w:rsid w:val="00A92F8A"/>
    <w:rsid w:val="00AD2656"/>
    <w:rsid w:val="00AE1969"/>
    <w:rsid w:val="00B0181C"/>
    <w:rsid w:val="00B01A75"/>
    <w:rsid w:val="00B04A3D"/>
    <w:rsid w:val="00B11203"/>
    <w:rsid w:val="00B34378"/>
    <w:rsid w:val="00BB7445"/>
    <w:rsid w:val="00C15F97"/>
    <w:rsid w:val="00C36AAF"/>
    <w:rsid w:val="00C4471C"/>
    <w:rsid w:val="00C64603"/>
    <w:rsid w:val="00C76D77"/>
    <w:rsid w:val="00C87763"/>
    <w:rsid w:val="00CC39F8"/>
    <w:rsid w:val="00CC7054"/>
    <w:rsid w:val="00CE4C2F"/>
    <w:rsid w:val="00D01E97"/>
    <w:rsid w:val="00D36B7A"/>
    <w:rsid w:val="00D50F21"/>
    <w:rsid w:val="00D529FD"/>
    <w:rsid w:val="00DB2DD3"/>
    <w:rsid w:val="00E12575"/>
    <w:rsid w:val="00E2774B"/>
    <w:rsid w:val="00E548CA"/>
    <w:rsid w:val="00E6016D"/>
    <w:rsid w:val="00EB4E39"/>
    <w:rsid w:val="00ED08A5"/>
    <w:rsid w:val="00EF0D66"/>
    <w:rsid w:val="00F023FA"/>
    <w:rsid w:val="00F13A86"/>
    <w:rsid w:val="00F5092C"/>
    <w:rsid w:val="00F71A10"/>
    <w:rsid w:val="00F7330D"/>
    <w:rsid w:val="00F7736D"/>
    <w:rsid w:val="00FC36F3"/>
    <w:rsid w:val="00FC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4C73"/>
    <w:pPr>
      <w:ind w:left="720"/>
    </w:pPr>
    <w:rPr>
      <w:rFonts w:ascii="Calibri" w:eastAsia="Calibri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936</Words>
  <Characters>5341</Characters>
  <Application>Microsoft Office Outlook</Application>
  <DocSecurity>0</DocSecurity>
  <Lines>0</Lines>
  <Paragraphs>0</Paragraphs>
  <ScaleCrop>false</ScaleCrop>
  <Company>Администрация Алексевского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Artem Poltorabatko</dc:creator>
  <cp:keywords/>
  <dc:description/>
  <cp:lastModifiedBy>SamLab.ws</cp:lastModifiedBy>
  <cp:revision>2</cp:revision>
  <cp:lastPrinted>2017-12-07T07:56:00Z</cp:lastPrinted>
  <dcterms:created xsi:type="dcterms:W3CDTF">2018-04-17T05:32:00Z</dcterms:created>
  <dcterms:modified xsi:type="dcterms:W3CDTF">2018-04-17T05:32:00Z</dcterms:modified>
</cp:coreProperties>
</file>